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93" w:rsidRPr="00C91A93" w:rsidRDefault="00514C8C" w:rsidP="00C91A93">
      <w:pPr>
        <w:pStyle w:val="Heading1"/>
      </w:pPr>
      <w:r>
        <w:t>AREA OF POTENTIAL EFFECTS (APE)</w:t>
      </w:r>
      <w:r w:rsidR="00DC1709">
        <w:t xml:space="preserve"> Table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2331"/>
        <w:gridCol w:w="4883"/>
        <w:gridCol w:w="2591"/>
        <w:gridCol w:w="4441"/>
      </w:tblGrid>
      <w:tr w:rsidR="00DC1709" w:rsidRPr="007A32DD" w:rsidTr="00DC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709" w:rsidRPr="0016028E" w:rsidRDefault="00DC1709" w:rsidP="00DC1709">
            <w:pPr>
              <w:pStyle w:val="Heading2"/>
              <w:jc w:val="left"/>
              <w:outlineLvl w:val="1"/>
            </w:pPr>
            <w:r>
              <w:t>Lead Agency:</w:t>
            </w:r>
          </w:p>
        </w:tc>
        <w:sdt>
          <w:sdtPr>
            <w:rPr>
              <w:rFonts w:ascii="Garamond" w:hAnsi="Garamond" w:cs="Tahoma"/>
              <w:b/>
              <w:highlight w:val="yellow"/>
            </w:rPr>
            <w:id w:val="-1551517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Garamond" w:hAnsi="Garamond" w:cs="Tahoma"/>
                  <w:b/>
                  <w:highlight w:val="yellow"/>
                </w:rPr>
                <w:id w:val="154602556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tc>
                  <w:tcPr>
                    <w:tcW w:w="488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DC1709" w:rsidRPr="00DC1709" w:rsidRDefault="00DC1709" w:rsidP="00DC1709">
                    <w:pPr>
                      <w:rPr>
                        <w:rFonts w:ascii="Garamond" w:hAnsi="Garamond" w:cs="Tahoma"/>
                        <w:b/>
                        <w:highlight w:val="yellow"/>
                      </w:rPr>
                    </w:pPr>
                    <w:r w:rsidRPr="00DC1709">
                      <w:rPr>
                        <w:rFonts w:ascii="Garamond" w:hAnsi="Garamond" w:cs="Tahoma"/>
                        <w:b/>
                        <w:highlight w:val="yellow"/>
                      </w:rPr>
                      <w:t>(Financing)</w:t>
                    </w:r>
                  </w:p>
                </w:tc>
              </w:sdtContent>
            </w:sdt>
          </w:sdtContent>
        </w:sdt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709" w:rsidRPr="0016028E" w:rsidRDefault="00DC1709" w:rsidP="00DC1709">
            <w:pPr>
              <w:pStyle w:val="Heading2"/>
              <w:jc w:val="left"/>
              <w:outlineLvl w:val="1"/>
            </w:pPr>
            <w:r>
              <w:t>Lead Agency:</w:t>
            </w:r>
          </w:p>
        </w:tc>
        <w:sdt>
          <w:sdtPr>
            <w:rPr>
              <w:rFonts w:ascii="Garamond" w:hAnsi="Garamond" w:cs="Tahoma"/>
              <w:b/>
              <w:highlight w:val="yellow"/>
            </w:rPr>
            <w:id w:val="-563880213"/>
            <w:placeholder>
              <w:docPart w:val="DefaultPlaceholder_-1854013440"/>
            </w:placeholder>
          </w:sdtPr>
          <w:sdtEndPr/>
          <w:sdtContent>
            <w:tc>
              <w:tcPr>
                <w:tcW w:w="44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C1709" w:rsidRPr="00DC1709" w:rsidRDefault="00DC1709" w:rsidP="00DC1709">
                <w:pPr>
                  <w:rPr>
                    <w:rFonts w:ascii="Garamond" w:hAnsi="Garamond" w:cs="Tahoma"/>
                    <w:b/>
                    <w:highlight w:val="yellow"/>
                  </w:rPr>
                </w:pPr>
                <w:r w:rsidRPr="00DC1709">
                  <w:rPr>
                    <w:rFonts w:ascii="Garamond" w:hAnsi="Garamond" w:cs="Tahoma"/>
                    <w:b/>
                    <w:highlight w:val="yellow"/>
                  </w:rPr>
                  <w:t>(</w:t>
                </w:r>
                <w:r w:rsidR="009B1667">
                  <w:rPr>
                    <w:rFonts w:ascii="Garamond" w:hAnsi="Garamond" w:cs="Tahoma"/>
                    <w:b/>
                    <w:highlight w:val="yellow"/>
                  </w:rPr>
                  <w:t>Construction</w:t>
                </w:r>
                <w:r w:rsidRPr="00DC1709">
                  <w:rPr>
                    <w:rFonts w:ascii="Garamond" w:hAnsi="Garamond" w:cs="Tahoma"/>
                    <w:b/>
                    <w:highlight w:val="yellow"/>
                  </w:rPr>
                  <w:t>)</w:t>
                </w:r>
              </w:p>
            </w:tc>
          </w:sdtContent>
        </w:sdt>
      </w:tr>
      <w:tr w:rsidR="00DC1709" w:rsidRPr="007A32DD" w:rsidTr="00DC1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709" w:rsidRPr="007A32DD" w:rsidRDefault="00DC1709" w:rsidP="00DC1709">
            <w:pPr>
              <w:pStyle w:val="Heading2"/>
              <w:jc w:val="left"/>
              <w:outlineLvl w:val="1"/>
            </w:pPr>
            <w:r>
              <w:t>Project Title:</w:t>
            </w:r>
          </w:p>
        </w:tc>
        <w:sdt>
          <w:sdtPr>
            <w:rPr>
              <w:rFonts w:ascii="Garamond" w:hAnsi="Garamond" w:cs="Tahoma"/>
              <w:b/>
              <w:highlight w:val="yellow"/>
            </w:rPr>
            <w:id w:val="-267156082"/>
            <w:placeholder>
              <w:docPart w:val="DefaultPlaceholder_-1854013440"/>
            </w:placeholder>
          </w:sdtPr>
          <w:sdtEndPr/>
          <w:sdtContent>
            <w:tc>
              <w:tcPr>
                <w:tcW w:w="488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C1709" w:rsidRPr="00DC1709" w:rsidRDefault="00DC1709" w:rsidP="00DC1709">
                <w:pPr>
                  <w:rPr>
                    <w:rFonts w:ascii="Garamond" w:hAnsi="Garamond" w:cs="Tahoma"/>
                    <w:b/>
                    <w:highlight w:val="yellow"/>
                  </w:rPr>
                </w:pPr>
                <w:r w:rsidRPr="00DC1709">
                  <w:rPr>
                    <w:rFonts w:ascii="Garamond" w:hAnsi="Garamond" w:cs="Tahoma"/>
                    <w:b/>
                    <w:highlight w:val="yellow"/>
                  </w:rPr>
                  <w:t>(Full Project Title)</w:t>
                </w:r>
              </w:p>
            </w:tc>
          </w:sdtContent>
        </w:sdt>
        <w:sdt>
          <w:sdtPr>
            <w:alias w:val="Date:"/>
            <w:tag w:val="Date:"/>
            <w:id w:val="203449372"/>
            <w:placeholder>
              <w:docPart w:val="8BF4FB6577A74FA79A75EF720C1D4E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9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DC1709" w:rsidRPr="00C96D5E" w:rsidRDefault="00DC1709" w:rsidP="00DC1709">
                <w:pPr>
                  <w:pStyle w:val="Heading2"/>
                  <w:jc w:val="left"/>
                  <w:outlineLvl w:val="1"/>
                </w:pPr>
                <w:r>
                  <w:t>Date:</w:t>
                </w:r>
              </w:p>
            </w:tc>
          </w:sdtContent>
        </w:sdt>
        <w:sdt>
          <w:sdtPr>
            <w:rPr>
              <w:rFonts w:ascii="Garamond" w:hAnsi="Garamond" w:cs="Tahoma"/>
              <w:b/>
              <w:highlight w:val="yellow"/>
            </w:rPr>
            <w:id w:val="1210928008"/>
            <w:placeholder>
              <w:docPart w:val="DefaultPlaceholder_-1854013440"/>
            </w:placeholder>
          </w:sdtPr>
          <w:sdtEndPr/>
          <w:sdtContent>
            <w:tc>
              <w:tcPr>
                <w:tcW w:w="444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C1709" w:rsidRPr="007A32DD" w:rsidRDefault="00DC1709" w:rsidP="00DC1709">
                <w:pPr>
                  <w:rPr>
                    <w:rFonts w:ascii="Garamond" w:hAnsi="Garamond" w:cs="Tahoma"/>
                    <w:b/>
                  </w:rPr>
                </w:pPr>
                <w:r w:rsidRPr="00DC1709">
                  <w:rPr>
                    <w:rFonts w:ascii="Garamond" w:hAnsi="Garamond" w:cs="Tahoma"/>
                    <w:b/>
                    <w:highlight w:val="yellow"/>
                  </w:rPr>
                  <w:t>(Date)</w:t>
                </w:r>
              </w:p>
            </w:tc>
          </w:sdtContent>
        </w:sdt>
      </w:tr>
    </w:tbl>
    <w:p w:rsidR="00C91A93" w:rsidRDefault="00C91A93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335"/>
        <w:gridCol w:w="2147"/>
        <w:gridCol w:w="1093"/>
        <w:gridCol w:w="1170"/>
        <w:gridCol w:w="1440"/>
        <w:gridCol w:w="1440"/>
        <w:gridCol w:w="4621"/>
      </w:tblGrid>
      <w:tr w:rsidR="00E26F57" w:rsidTr="00E26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335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C91A93" w:rsidRDefault="00E26F57" w:rsidP="00C91A93">
            <w:pPr>
              <w:pStyle w:val="Tableheading"/>
            </w:pPr>
            <w:r>
              <w:t>Project Component/Activity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9F3952" w:rsidRDefault="00E26F57" w:rsidP="00C91A93">
            <w:pPr>
              <w:pStyle w:val="Tableheading"/>
            </w:pPr>
            <w:r>
              <w:t>Location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9F3952" w:rsidRDefault="00E26F57" w:rsidP="00C91A93">
            <w:pPr>
              <w:pStyle w:val="Tableheading"/>
            </w:pPr>
            <w:r>
              <w:t>Length (ft.)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9F3952" w:rsidRDefault="00E26F57" w:rsidP="00DC1709">
            <w:pPr>
              <w:pStyle w:val="Tableheading"/>
            </w:pPr>
            <w:r>
              <w:t>Width (ft.)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9F3952" w:rsidRDefault="00E26F57" w:rsidP="00C91A93">
            <w:pPr>
              <w:pStyle w:val="Tableheading"/>
            </w:pPr>
            <w:r>
              <w:t>Depth below ground surface (ft.)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 w:themeFill="text1"/>
          </w:tcPr>
          <w:p w:rsidR="00E26F57" w:rsidRDefault="00E26F57" w:rsidP="00C91A93">
            <w:pPr>
              <w:pStyle w:val="Tableheading"/>
            </w:pPr>
            <w:r>
              <w:t>Height above ground surface (ft.)</w:t>
            </w:r>
          </w:p>
        </w:tc>
        <w:tc>
          <w:tcPr>
            <w:tcW w:w="4621" w:type="dxa"/>
            <w:tcBorders>
              <w:top w:val="nil"/>
            </w:tcBorders>
            <w:shd w:val="clear" w:color="auto" w:fill="000000" w:themeFill="text1"/>
            <w:vAlign w:val="center"/>
          </w:tcPr>
          <w:p w:rsidR="00E26F57" w:rsidRPr="00DC1709" w:rsidRDefault="00E26F57" w:rsidP="00E26F57">
            <w:pPr>
              <w:pStyle w:val="Tableheading"/>
            </w:pPr>
            <w:r>
              <w:t>Notes</w:t>
            </w:r>
          </w:p>
          <w:p w:rsidR="00E26F57" w:rsidRPr="00DC1709" w:rsidRDefault="00E26F57" w:rsidP="00C91A93">
            <w:pPr>
              <w:pStyle w:val="Tableheading"/>
            </w:pPr>
          </w:p>
        </w:tc>
      </w:tr>
      <w:sdt>
        <w:sdtPr>
          <w:rPr>
            <w:color w:val="FF0000"/>
          </w:rPr>
          <w:id w:val="-65963771"/>
          <w:placeholder>
            <w:docPart w:val="379A8BF828344DA88120B42F6C359922"/>
          </w:placeholder>
        </w:sdtPr>
        <w:sdtEndPr>
          <w:rPr>
            <w:color w:val="auto"/>
            <w:sz w:val="28"/>
            <w:szCs w:val="28"/>
          </w:rPr>
        </w:sdtEndPr>
        <w:sdtContent>
          <w:sdt>
            <w:sdtPr>
              <w:rPr>
                <w:color w:val="FF0000"/>
              </w:rPr>
              <w:id w:val="-286360837"/>
              <w:placeholder>
                <w:docPart w:val="379A8BF828344DA88120B42F6C359922"/>
              </w:placeholder>
            </w:sdtPr>
            <w:sdtEndPr>
              <w:rPr>
                <w:color w:val="auto"/>
                <w:sz w:val="28"/>
                <w:szCs w:val="28"/>
              </w:rPr>
            </w:sdtEndPr>
            <w:sdtContent>
              <w:tr w:rsidR="00E26F57" w:rsidTr="00F3670A">
                <w:trPr>
                  <w:trHeight w:val="1115"/>
                </w:trPr>
                <w:tc>
                  <w:tcPr>
                    <w:tcW w:w="2335" w:type="dxa"/>
                    <w:vAlign w:val="center"/>
                  </w:tcPr>
                  <w:p w:rsidR="00E26F57" w:rsidRDefault="00E26F57" w:rsidP="00E26F57">
                    <w:r w:rsidRPr="00DC1709">
                      <w:rPr>
                        <w:color w:val="FF0000"/>
                      </w:rPr>
                      <w:t xml:space="preserve">(Example) </w:t>
                    </w:r>
                    <w:r>
                      <w:t>Pump Station A</w:t>
                    </w:r>
                  </w:p>
                </w:tc>
                <w:tc>
                  <w:tcPr>
                    <w:tcW w:w="2147" w:type="dxa"/>
                    <w:vAlign w:val="center"/>
                  </w:tcPr>
                  <w:p w:rsidR="00E26F57" w:rsidRDefault="00E26F57" w:rsidP="00E26F57">
                    <w:r>
                      <w:t>Maple Ave./Sycamore Ln.</w:t>
                    </w:r>
                  </w:p>
                </w:tc>
                <w:tc>
                  <w:tcPr>
                    <w:tcW w:w="1093" w:type="dxa"/>
                    <w:vAlign w:val="center"/>
                  </w:tcPr>
                  <w:p w:rsidR="00E26F57" w:rsidRPr="00243242" w:rsidRDefault="00E26F57" w:rsidP="00E26F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242">
                      <w:rPr>
                        <w:sz w:val="28"/>
                        <w:szCs w:val="28"/>
                      </w:rPr>
                      <w:t>15</w:t>
                    </w:r>
                  </w:p>
                </w:tc>
                <w:tc>
                  <w:tcPr>
                    <w:tcW w:w="1170" w:type="dxa"/>
                    <w:vAlign w:val="center"/>
                  </w:tcPr>
                  <w:p w:rsidR="00E26F57" w:rsidRPr="00243242" w:rsidRDefault="00E26F57" w:rsidP="00E26F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242">
                      <w:rPr>
                        <w:sz w:val="28"/>
                        <w:szCs w:val="28"/>
                      </w:rPr>
                      <w:t>20</w:t>
                    </w:r>
                  </w:p>
                </w:tc>
                <w:tc>
                  <w:tcPr>
                    <w:tcW w:w="1440" w:type="dxa"/>
                    <w:vAlign w:val="center"/>
                  </w:tcPr>
                  <w:p w:rsidR="00E26F57" w:rsidRPr="00243242" w:rsidRDefault="00E26F57" w:rsidP="00E26F5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43242">
                      <w:rPr>
                        <w:sz w:val="28"/>
                        <w:szCs w:val="28"/>
                      </w:rPr>
                      <w:t>≤ 2</w:t>
                    </w:r>
                  </w:p>
                </w:tc>
                <w:tc>
                  <w:tcPr>
                    <w:tcW w:w="1440" w:type="dxa"/>
                    <w:vAlign w:val="center"/>
                  </w:tcPr>
                  <w:p w:rsidR="00E26F57" w:rsidRPr="00E26F57" w:rsidRDefault="00E26F57" w:rsidP="00E26F5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4621" w:type="dxa"/>
                    <w:vAlign w:val="center"/>
                  </w:tcPr>
                  <w:p w:rsidR="00E26F57" w:rsidRPr="00E26F57" w:rsidRDefault="00E26F57" w:rsidP="00E26F57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c>
              </w:tr>
            </w:sdtContent>
          </w:sdt>
        </w:sdtContent>
      </w:sdt>
      <w:tr w:rsidR="00E26F57" w:rsidTr="00E26F57">
        <w:trPr>
          <w:trHeight w:val="576"/>
        </w:trPr>
        <w:tc>
          <w:tcPr>
            <w:tcW w:w="2335" w:type="dxa"/>
            <w:vAlign w:val="center"/>
          </w:tcPr>
          <w:p w:rsidR="00E26F57" w:rsidRDefault="00E26F57" w:rsidP="00E26F57">
            <w:pPr>
              <w:rPr>
                <w:color w:val="FF0000"/>
              </w:rPr>
            </w:pPr>
            <w:r>
              <w:rPr>
                <w:color w:val="FF0000"/>
              </w:rPr>
              <w:t xml:space="preserve">(Example) </w:t>
            </w:r>
            <w:r w:rsidRPr="00514C8C">
              <w:t>Water Tank</w:t>
            </w:r>
          </w:p>
        </w:tc>
        <w:tc>
          <w:tcPr>
            <w:tcW w:w="2147" w:type="dxa"/>
            <w:vAlign w:val="center"/>
          </w:tcPr>
          <w:p w:rsidR="00E26F57" w:rsidRDefault="00E26F57" w:rsidP="00E26F57">
            <w:r>
              <w:t>555 Maple Ave. (treatment plant)</w:t>
            </w:r>
          </w:p>
        </w:tc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17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diameter</w:t>
            </w:r>
          </w:p>
        </w:tc>
        <w:tc>
          <w:tcPr>
            <w:tcW w:w="144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footings 2x2x6 feet deep</w:t>
            </w: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1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  <w:r w:rsidRPr="00E26F57">
              <w:rPr>
                <w:sz w:val="28"/>
                <w:szCs w:val="28"/>
              </w:rPr>
              <w:t>Grading tank footprint less than 1.5 feet deep</w:t>
            </w:r>
          </w:p>
        </w:tc>
      </w:tr>
      <w:tr w:rsidR="00E26F57" w:rsidTr="00E26F57">
        <w:trPr>
          <w:trHeight w:val="576"/>
        </w:trPr>
        <w:tc>
          <w:tcPr>
            <w:tcW w:w="2335" w:type="dxa"/>
            <w:vAlign w:val="center"/>
          </w:tcPr>
          <w:p w:rsidR="00E26F57" w:rsidRDefault="00E26F57" w:rsidP="00E26F57">
            <w:r w:rsidRPr="00DC1709">
              <w:rPr>
                <w:color w:val="FF0000"/>
              </w:rPr>
              <w:t xml:space="preserve">(Example) </w:t>
            </w:r>
            <w:r>
              <w:t>Pipeline A (trenching)</w:t>
            </w:r>
          </w:p>
        </w:tc>
        <w:sdt>
          <w:sdtPr>
            <w:id w:val="359174717"/>
            <w:placeholder>
              <w:docPart w:val="DF64FB1F872D43A283932704F2C630A4"/>
            </w:placeholder>
          </w:sdtPr>
          <w:sdtEndPr/>
          <w:sdtContent>
            <w:tc>
              <w:tcPr>
                <w:tcW w:w="2147" w:type="dxa"/>
                <w:vAlign w:val="center"/>
              </w:tcPr>
              <w:p w:rsidR="00E26F57" w:rsidRDefault="00E26F57" w:rsidP="00E26F57">
                <w:r>
                  <w:t>Maple Ave, from Carter St. to State St. In the road or on the east road shoulder</w:t>
                </w:r>
              </w:p>
            </w:tc>
          </w:sdtContent>
        </w:sdt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 w:rsidRPr="00243242">
              <w:rPr>
                <w:sz w:val="28"/>
                <w:szCs w:val="28"/>
              </w:rPr>
              <w:t>2400</w:t>
            </w:r>
          </w:p>
        </w:tc>
        <w:tc>
          <w:tcPr>
            <w:tcW w:w="1170" w:type="dxa"/>
            <w:vAlign w:val="center"/>
          </w:tcPr>
          <w:p w:rsidR="00E26F57" w:rsidRPr="00243242" w:rsidRDefault="006904EB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26F57" w:rsidRPr="00243242" w:rsidRDefault="006904EB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F3670A">
        <w:trPr>
          <w:trHeight w:val="899"/>
        </w:trPr>
        <w:tc>
          <w:tcPr>
            <w:tcW w:w="2335" w:type="dxa"/>
            <w:vAlign w:val="center"/>
          </w:tcPr>
          <w:p w:rsidR="00E26F57" w:rsidRDefault="00E26F57" w:rsidP="00E26F57">
            <w:r w:rsidRPr="00514C8C">
              <w:rPr>
                <w:color w:val="FF0000"/>
              </w:rPr>
              <w:t xml:space="preserve">(Example) </w:t>
            </w:r>
            <w:r>
              <w:t>Jack and Bore (pits)</w:t>
            </w:r>
          </w:p>
        </w:tc>
        <w:tc>
          <w:tcPr>
            <w:tcW w:w="2147" w:type="dxa"/>
            <w:vAlign w:val="center"/>
          </w:tcPr>
          <w:p w:rsidR="00E26F57" w:rsidRDefault="00E26F57" w:rsidP="00E26F57">
            <w:r>
              <w:t>Either side of RR grade at Maple Ave.</w:t>
            </w:r>
          </w:p>
        </w:tc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E26F57" w:rsidRPr="00E26F57" w:rsidRDefault="006904EB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Sending and receiving pit dimensions</w:t>
            </w:r>
          </w:p>
        </w:tc>
      </w:tr>
      <w:tr w:rsidR="00E26F57" w:rsidTr="00F3670A">
        <w:trPr>
          <w:trHeight w:val="971"/>
        </w:trPr>
        <w:tc>
          <w:tcPr>
            <w:tcW w:w="2335" w:type="dxa"/>
            <w:vAlign w:val="center"/>
          </w:tcPr>
          <w:p w:rsidR="00E26F57" w:rsidRDefault="00E26F57" w:rsidP="00E26F57"/>
        </w:tc>
        <w:tc>
          <w:tcPr>
            <w:tcW w:w="2147" w:type="dxa"/>
            <w:vAlign w:val="center"/>
          </w:tcPr>
          <w:p w:rsidR="00E26F57" w:rsidRDefault="00E26F57" w:rsidP="00E26F57">
            <w:r>
              <w:t>Either side of Sugar Creek at River St.</w:t>
            </w:r>
          </w:p>
        </w:tc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rPr>
          <w:trHeight w:val="576"/>
        </w:trPr>
        <w:tc>
          <w:tcPr>
            <w:tcW w:w="2335" w:type="dxa"/>
            <w:vAlign w:val="center"/>
          </w:tcPr>
          <w:p w:rsidR="00E26F57" w:rsidRDefault="00E26F57" w:rsidP="00E26F57"/>
        </w:tc>
        <w:tc>
          <w:tcPr>
            <w:tcW w:w="2147" w:type="dxa"/>
            <w:vAlign w:val="center"/>
          </w:tcPr>
          <w:p w:rsidR="00E26F57" w:rsidRDefault="00E26F57" w:rsidP="00E26F57"/>
        </w:tc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rPr>
          <w:trHeight w:val="576"/>
        </w:trPr>
        <w:tc>
          <w:tcPr>
            <w:tcW w:w="2335" w:type="dxa"/>
            <w:vAlign w:val="center"/>
          </w:tcPr>
          <w:p w:rsidR="00E26F57" w:rsidRDefault="00E26F57" w:rsidP="00E26F57"/>
        </w:tc>
        <w:tc>
          <w:tcPr>
            <w:tcW w:w="2147" w:type="dxa"/>
            <w:vAlign w:val="center"/>
          </w:tcPr>
          <w:p w:rsidR="00E26F57" w:rsidRDefault="00E26F57" w:rsidP="00E26F57"/>
        </w:tc>
        <w:tc>
          <w:tcPr>
            <w:tcW w:w="1093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  <w:vAlign w:val="center"/>
          </w:tcPr>
          <w:p w:rsidR="00E26F57" w:rsidRPr="00E26F57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3043BD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C91A93" w:rsidRDefault="003043BD" w:rsidP="003043BD">
            <w:pPr>
              <w:pStyle w:val="Tableheading"/>
            </w:pPr>
            <w:r w:rsidRPr="00121776">
              <w:lastRenderedPageBreak/>
              <w:t>Project Component/Activity</w:t>
            </w:r>
          </w:p>
        </w:tc>
        <w:tc>
          <w:tcPr>
            <w:tcW w:w="2147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9F3952" w:rsidRDefault="003043BD" w:rsidP="003043BD">
            <w:pPr>
              <w:pStyle w:val="Tableheading"/>
            </w:pPr>
            <w:r>
              <w:t>Location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9F3952" w:rsidRDefault="003043BD" w:rsidP="003043BD">
            <w:pPr>
              <w:pStyle w:val="Tableheading"/>
            </w:pPr>
            <w:r>
              <w:t>Length (ft.)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9F3952" w:rsidRDefault="003043BD" w:rsidP="003043BD">
            <w:pPr>
              <w:pStyle w:val="Tableheading"/>
            </w:pPr>
            <w:r>
              <w:t>Width (ft.)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9F3952" w:rsidRDefault="003043BD" w:rsidP="003043BD">
            <w:pPr>
              <w:pStyle w:val="Tableheading"/>
            </w:pPr>
            <w:r>
              <w:t>Depth below ground surface (ft.)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00" w:themeFill="text1"/>
          </w:tcPr>
          <w:p w:rsidR="003043BD" w:rsidRDefault="003043BD" w:rsidP="003043BD">
            <w:pPr>
              <w:pStyle w:val="Tableheading"/>
            </w:pPr>
            <w:r>
              <w:t>Height above ground surface (ft.)</w:t>
            </w:r>
          </w:p>
        </w:tc>
        <w:tc>
          <w:tcPr>
            <w:tcW w:w="4621" w:type="dxa"/>
            <w:tcBorders>
              <w:top w:val="nil"/>
            </w:tcBorders>
            <w:shd w:val="clear" w:color="auto" w:fill="000000" w:themeFill="text1"/>
            <w:vAlign w:val="center"/>
          </w:tcPr>
          <w:p w:rsidR="003043BD" w:rsidRPr="00DC1709" w:rsidRDefault="003043BD" w:rsidP="003043BD">
            <w:pPr>
              <w:pStyle w:val="Tableheading"/>
            </w:pPr>
            <w:r>
              <w:t>Notes</w:t>
            </w:r>
          </w:p>
          <w:p w:rsidR="003043BD" w:rsidRPr="00DC1709" w:rsidRDefault="003043BD" w:rsidP="003043BD">
            <w:pPr>
              <w:pStyle w:val="Tableheading"/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  <w:tr w:rsidR="00E26F57" w:rsidTr="00E26F57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335" w:type="dxa"/>
          </w:tcPr>
          <w:p w:rsidR="00E26F57" w:rsidRDefault="00E26F57" w:rsidP="00E26F57"/>
        </w:tc>
        <w:tc>
          <w:tcPr>
            <w:tcW w:w="2147" w:type="dxa"/>
          </w:tcPr>
          <w:p w:rsidR="00E26F57" w:rsidRDefault="00E26F57" w:rsidP="00E26F57"/>
        </w:tc>
        <w:tc>
          <w:tcPr>
            <w:tcW w:w="1093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E26F57" w:rsidRPr="00243242" w:rsidRDefault="00E26F57" w:rsidP="00E26F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5308" w:rsidRDefault="009C5308" w:rsidP="006904EB">
      <w:bookmarkStart w:id="0" w:name="_GoBack"/>
      <w:bookmarkEnd w:id="0"/>
    </w:p>
    <w:sectPr w:rsidR="009C5308" w:rsidSect="00DC1709">
      <w:pgSz w:w="15840" w:h="12240" w:orient="landscape" w:code="1"/>
      <w:pgMar w:top="1008" w:right="864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C5" w:rsidRDefault="00A537C5">
      <w:r>
        <w:separator/>
      </w:r>
    </w:p>
  </w:endnote>
  <w:endnote w:type="continuationSeparator" w:id="0">
    <w:p w:rsidR="00A537C5" w:rsidRDefault="00A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C5" w:rsidRDefault="00A537C5">
      <w:r>
        <w:separator/>
      </w:r>
    </w:p>
  </w:footnote>
  <w:footnote w:type="continuationSeparator" w:id="0">
    <w:p w:rsidR="00A537C5" w:rsidRDefault="00A5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9"/>
    <w:rsid w:val="00025D43"/>
    <w:rsid w:val="00041010"/>
    <w:rsid w:val="00052D4F"/>
    <w:rsid w:val="000B041B"/>
    <w:rsid w:val="000B2936"/>
    <w:rsid w:val="000B4103"/>
    <w:rsid w:val="000C560E"/>
    <w:rsid w:val="000E3D7D"/>
    <w:rsid w:val="00121776"/>
    <w:rsid w:val="0016028E"/>
    <w:rsid w:val="00167931"/>
    <w:rsid w:val="00192C6A"/>
    <w:rsid w:val="00243242"/>
    <w:rsid w:val="00292CC5"/>
    <w:rsid w:val="002D7CC0"/>
    <w:rsid w:val="003043BD"/>
    <w:rsid w:val="003359D2"/>
    <w:rsid w:val="0036455D"/>
    <w:rsid w:val="00400BB8"/>
    <w:rsid w:val="00454857"/>
    <w:rsid w:val="00514C8C"/>
    <w:rsid w:val="00540B98"/>
    <w:rsid w:val="0056227C"/>
    <w:rsid w:val="00581C71"/>
    <w:rsid w:val="00585184"/>
    <w:rsid w:val="005D4A17"/>
    <w:rsid w:val="005F7F23"/>
    <w:rsid w:val="00614BD7"/>
    <w:rsid w:val="00684F2F"/>
    <w:rsid w:val="006904EB"/>
    <w:rsid w:val="006D38C2"/>
    <w:rsid w:val="0077038B"/>
    <w:rsid w:val="00782710"/>
    <w:rsid w:val="00794763"/>
    <w:rsid w:val="007A32DD"/>
    <w:rsid w:val="008C046C"/>
    <w:rsid w:val="008D2523"/>
    <w:rsid w:val="008D5BCD"/>
    <w:rsid w:val="00907A8C"/>
    <w:rsid w:val="00943486"/>
    <w:rsid w:val="00955665"/>
    <w:rsid w:val="00985A51"/>
    <w:rsid w:val="009A08B4"/>
    <w:rsid w:val="009B1667"/>
    <w:rsid w:val="009C5308"/>
    <w:rsid w:val="009F3952"/>
    <w:rsid w:val="00A30BD9"/>
    <w:rsid w:val="00A319C4"/>
    <w:rsid w:val="00A537C5"/>
    <w:rsid w:val="00AA1C25"/>
    <w:rsid w:val="00AC4EAC"/>
    <w:rsid w:val="00AD1C68"/>
    <w:rsid w:val="00AF1683"/>
    <w:rsid w:val="00AF31AF"/>
    <w:rsid w:val="00B96D2A"/>
    <w:rsid w:val="00BC304C"/>
    <w:rsid w:val="00BD7791"/>
    <w:rsid w:val="00C91A93"/>
    <w:rsid w:val="00C96D5E"/>
    <w:rsid w:val="00D1734C"/>
    <w:rsid w:val="00D700A7"/>
    <w:rsid w:val="00D73534"/>
    <w:rsid w:val="00DB3705"/>
    <w:rsid w:val="00DC1709"/>
    <w:rsid w:val="00DF05F5"/>
    <w:rsid w:val="00E07834"/>
    <w:rsid w:val="00E26F57"/>
    <w:rsid w:val="00E31B98"/>
    <w:rsid w:val="00E470A7"/>
    <w:rsid w:val="00E5103A"/>
    <w:rsid w:val="00E51115"/>
    <w:rsid w:val="00E626AE"/>
    <w:rsid w:val="00E876E5"/>
    <w:rsid w:val="00EE1E3C"/>
    <w:rsid w:val="00EF58A7"/>
    <w:rsid w:val="00F3670A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9D3FB"/>
  <w15:docId w15:val="{A21DE4B3-FC89-43E6-9ACD-12019A47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ving\AppData\Roaming\Microsoft\Templates\Student%20detention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F4FB6577A74FA79A75EF720C1D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D376-CABB-4BF2-9345-700A1E611F73}"/>
      </w:docPartPr>
      <w:docPartBody>
        <w:p w:rsidR="00E17E2A" w:rsidRDefault="009F49EA" w:rsidP="009F49EA">
          <w:pPr>
            <w:pStyle w:val="8BF4FB6577A74FA79A75EF720C1D4E83"/>
          </w:pPr>
          <w:r>
            <w:t>Date: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82AB-9F84-4A80-A433-94B6D2168722}"/>
      </w:docPartPr>
      <w:docPartBody>
        <w:p w:rsidR="00826CC3" w:rsidRDefault="00571588">
          <w:r w:rsidRPr="00AC2D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8CDA-4E0C-42EF-831C-4187708E9B8F}"/>
      </w:docPartPr>
      <w:docPartBody>
        <w:p w:rsidR="00826CC3" w:rsidRDefault="00571588">
          <w:r w:rsidRPr="00AC2D58">
            <w:rPr>
              <w:rStyle w:val="PlaceholderText"/>
            </w:rPr>
            <w:t>Choose an item.</w:t>
          </w:r>
        </w:p>
      </w:docPartBody>
    </w:docPart>
    <w:docPart>
      <w:docPartPr>
        <w:name w:val="379A8BF828344DA88120B42F6C35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87C2-91E1-4535-A7B4-B9C1BC4E3F98}"/>
      </w:docPartPr>
      <w:docPartBody>
        <w:p w:rsidR="005722A0" w:rsidRDefault="00DC21EC" w:rsidP="00DC21EC">
          <w:pPr>
            <w:pStyle w:val="379A8BF828344DA88120B42F6C359922"/>
          </w:pPr>
          <w:r w:rsidRPr="00AC2D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4FB1F872D43A283932704F2C6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398E2-5207-4A15-9A37-C0DE593D329A}"/>
      </w:docPartPr>
      <w:docPartBody>
        <w:p w:rsidR="005722A0" w:rsidRDefault="00DC21EC" w:rsidP="00DC21EC">
          <w:pPr>
            <w:pStyle w:val="DF64FB1F872D43A283932704F2C630A4"/>
          </w:pPr>
          <w:r w:rsidRPr="00AC2D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A"/>
    <w:rsid w:val="00571588"/>
    <w:rsid w:val="005722A0"/>
    <w:rsid w:val="00736543"/>
    <w:rsid w:val="007B5579"/>
    <w:rsid w:val="00826CC3"/>
    <w:rsid w:val="009D171A"/>
    <w:rsid w:val="009F49EA"/>
    <w:rsid w:val="00C95797"/>
    <w:rsid w:val="00D55F73"/>
    <w:rsid w:val="00DA6EDD"/>
    <w:rsid w:val="00DC21EC"/>
    <w:rsid w:val="00E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5BB6FEF0A4BF085F40A5A36CFC971">
    <w:name w:val="2B45BB6FEF0A4BF085F40A5A36CFC971"/>
  </w:style>
  <w:style w:type="paragraph" w:customStyle="1" w:styleId="687CA704F27B4F21AE7F377FFB75E316">
    <w:name w:val="687CA704F27B4F21AE7F377FFB75E316"/>
  </w:style>
  <w:style w:type="paragraph" w:customStyle="1" w:styleId="C5E93659C6A64526A8ED5C5C01B5B76C">
    <w:name w:val="C5E93659C6A64526A8ED5C5C01B5B76C"/>
  </w:style>
  <w:style w:type="paragraph" w:customStyle="1" w:styleId="D8011E0C15154723B0C091326DDA2A4D">
    <w:name w:val="D8011E0C15154723B0C091326DDA2A4D"/>
  </w:style>
  <w:style w:type="paragraph" w:customStyle="1" w:styleId="1E8A959F785247F8B537B132AB8B145C">
    <w:name w:val="1E8A959F785247F8B537B132AB8B145C"/>
  </w:style>
  <w:style w:type="paragraph" w:customStyle="1" w:styleId="46B87C018D154A808F91E38F5C2C9958">
    <w:name w:val="46B87C018D154A808F91E38F5C2C9958"/>
  </w:style>
  <w:style w:type="paragraph" w:customStyle="1" w:styleId="B4D43E583FC24EA388DDD5447F0D8EDA">
    <w:name w:val="B4D43E583FC24EA388DDD5447F0D8EDA"/>
  </w:style>
  <w:style w:type="paragraph" w:customStyle="1" w:styleId="9EA87C1D629C439A8C42EFCD2E48D47B">
    <w:name w:val="9EA87C1D629C439A8C42EFCD2E48D47B"/>
  </w:style>
  <w:style w:type="paragraph" w:customStyle="1" w:styleId="BC73CDC76CF04EB6AF79FD89D40A678B">
    <w:name w:val="BC73CDC76CF04EB6AF79FD89D40A678B"/>
  </w:style>
  <w:style w:type="paragraph" w:customStyle="1" w:styleId="10EA34CF128D44F3A6AF0E40B84F8256">
    <w:name w:val="10EA34CF128D44F3A6AF0E40B84F8256"/>
  </w:style>
  <w:style w:type="paragraph" w:customStyle="1" w:styleId="0385755DB65F4DC3A430E6BE624A8286">
    <w:name w:val="0385755DB65F4DC3A430E6BE624A8286"/>
  </w:style>
  <w:style w:type="paragraph" w:customStyle="1" w:styleId="5E9E59C22505487BB4A7D9C585E53C16">
    <w:name w:val="5E9E59C22505487BB4A7D9C585E53C16"/>
  </w:style>
  <w:style w:type="paragraph" w:customStyle="1" w:styleId="142B17EB0F3A43328A963591879D73B6">
    <w:name w:val="142B17EB0F3A43328A963591879D73B6"/>
  </w:style>
  <w:style w:type="paragraph" w:customStyle="1" w:styleId="E2BC143F7A9A4CB9A0C981B449BACE91">
    <w:name w:val="E2BC143F7A9A4CB9A0C981B449BACE91"/>
  </w:style>
  <w:style w:type="paragraph" w:customStyle="1" w:styleId="4507B79751844B4F8065797E37553D47">
    <w:name w:val="4507B79751844B4F8065797E37553D47"/>
  </w:style>
  <w:style w:type="paragraph" w:customStyle="1" w:styleId="8104BB34D0634BB59EDE0486697AA8A3">
    <w:name w:val="8104BB34D0634BB59EDE0486697AA8A3"/>
  </w:style>
  <w:style w:type="paragraph" w:customStyle="1" w:styleId="F6684BF220BE4CB1968930BA5B39AA39">
    <w:name w:val="F6684BF220BE4CB1968930BA5B39AA39"/>
  </w:style>
  <w:style w:type="paragraph" w:customStyle="1" w:styleId="090A5C9FB8A7435DABFF7F85A6639399">
    <w:name w:val="090A5C9FB8A7435DABFF7F85A6639399"/>
  </w:style>
  <w:style w:type="paragraph" w:customStyle="1" w:styleId="8CB1A73199E2415788CEE33CFE083DCE">
    <w:name w:val="8CB1A73199E2415788CEE33CFE083DCE"/>
  </w:style>
  <w:style w:type="paragraph" w:customStyle="1" w:styleId="ABD1BC101F144F39985A66CDFF121589">
    <w:name w:val="ABD1BC101F144F39985A66CDFF121589"/>
  </w:style>
  <w:style w:type="paragraph" w:customStyle="1" w:styleId="1E04F32780514D0CB44AD2E53523D00A">
    <w:name w:val="1E04F32780514D0CB44AD2E53523D00A"/>
  </w:style>
  <w:style w:type="paragraph" w:customStyle="1" w:styleId="5EDAD273E47944C58548513DAE16F411">
    <w:name w:val="5EDAD273E47944C58548513DAE16F411"/>
  </w:style>
  <w:style w:type="paragraph" w:customStyle="1" w:styleId="4642111A2D1C46E0B561BBAF72AC8B28">
    <w:name w:val="4642111A2D1C46E0B561BBAF72AC8B28"/>
  </w:style>
  <w:style w:type="paragraph" w:customStyle="1" w:styleId="8592AFCD6CFD42CFBB2D888BBA8E2870">
    <w:name w:val="8592AFCD6CFD42CFBB2D888BBA8E2870"/>
  </w:style>
  <w:style w:type="paragraph" w:customStyle="1" w:styleId="95ADC996BFDD43DD93DC27882DE9B4FD">
    <w:name w:val="95ADC996BFDD43DD93DC27882DE9B4FD"/>
  </w:style>
  <w:style w:type="paragraph" w:customStyle="1" w:styleId="86B3816629AD4C52BA7A20BE9E90AB90">
    <w:name w:val="86B3816629AD4C52BA7A20BE9E90AB90"/>
  </w:style>
  <w:style w:type="paragraph" w:customStyle="1" w:styleId="F70F98E362FC478D814DAD1C3CC7D300">
    <w:name w:val="F70F98E362FC478D814DAD1C3CC7D300"/>
  </w:style>
  <w:style w:type="paragraph" w:customStyle="1" w:styleId="13CB198C51834E8CB470A4E9DE4C5CDC">
    <w:name w:val="13CB198C51834E8CB470A4E9DE4C5CDC"/>
  </w:style>
  <w:style w:type="paragraph" w:customStyle="1" w:styleId="8955C1F080064FF4B58683016DB7EDD4">
    <w:name w:val="8955C1F080064FF4B58683016DB7EDD4"/>
  </w:style>
  <w:style w:type="paragraph" w:customStyle="1" w:styleId="EFD2E93EB855410BAFCF1851491FBC84">
    <w:name w:val="EFD2E93EB855410BAFCF1851491FBC84"/>
  </w:style>
  <w:style w:type="paragraph" w:customStyle="1" w:styleId="5163A07A1852453A834C19E0F9C69BA2">
    <w:name w:val="5163A07A1852453A834C19E0F9C69BA2"/>
  </w:style>
  <w:style w:type="paragraph" w:customStyle="1" w:styleId="BA69DF7E564A481FA028640822AC8A82">
    <w:name w:val="BA69DF7E564A481FA028640822AC8A82"/>
  </w:style>
  <w:style w:type="paragraph" w:customStyle="1" w:styleId="A5E7AD45327041BCAFFFBEBA6BEE4B99">
    <w:name w:val="A5E7AD45327041BCAFFFBEBA6BEE4B99"/>
  </w:style>
  <w:style w:type="paragraph" w:customStyle="1" w:styleId="DA4019A4F06F46FBAF7F22D8EC02DF85">
    <w:name w:val="DA4019A4F06F46FBAF7F22D8EC02DF85"/>
  </w:style>
  <w:style w:type="paragraph" w:customStyle="1" w:styleId="C9C2A15A5290432BB2B5729A88C25ABB">
    <w:name w:val="C9C2A15A5290432BB2B5729A88C25ABB"/>
  </w:style>
  <w:style w:type="paragraph" w:customStyle="1" w:styleId="B947B2E0E8DE47A2970E2841956B599C">
    <w:name w:val="B947B2E0E8DE47A2970E2841956B599C"/>
  </w:style>
  <w:style w:type="paragraph" w:customStyle="1" w:styleId="6C42B5D2DC894DB181C6F89D2D253A2A">
    <w:name w:val="6C42B5D2DC894DB181C6F89D2D253A2A"/>
  </w:style>
  <w:style w:type="paragraph" w:customStyle="1" w:styleId="8DCA32FEC9C04C8AB70ECFD24590029E">
    <w:name w:val="8DCA32FEC9C04C8AB70ECFD24590029E"/>
  </w:style>
  <w:style w:type="paragraph" w:customStyle="1" w:styleId="DBDB7B42E3A141BA8EFA2A7F52FEC8BF">
    <w:name w:val="DBDB7B42E3A141BA8EFA2A7F52FEC8BF"/>
  </w:style>
  <w:style w:type="paragraph" w:customStyle="1" w:styleId="C34F15B7615C4209B0E6DCD3E3D20839">
    <w:name w:val="C34F15B7615C4209B0E6DCD3E3D20839"/>
  </w:style>
  <w:style w:type="paragraph" w:customStyle="1" w:styleId="2FC70EEEE7D548A9A27D6267FE2D50EC">
    <w:name w:val="2FC70EEEE7D548A9A27D6267FE2D50EC"/>
  </w:style>
  <w:style w:type="paragraph" w:customStyle="1" w:styleId="350E3A51B8FD42FDA1629D380C7644F7">
    <w:name w:val="350E3A51B8FD42FDA1629D380C7644F7"/>
  </w:style>
  <w:style w:type="paragraph" w:customStyle="1" w:styleId="D5859C9CD6FC4C92AD88B909F87D90B2">
    <w:name w:val="D5859C9CD6FC4C92AD88B909F87D90B2"/>
  </w:style>
  <w:style w:type="paragraph" w:customStyle="1" w:styleId="D7DAAFF63F954D25A25B798C94245FB1">
    <w:name w:val="D7DAAFF63F954D25A25B798C94245FB1"/>
  </w:style>
  <w:style w:type="paragraph" w:customStyle="1" w:styleId="9F930CCD4AC448898D632FBC082B0940">
    <w:name w:val="9F930CCD4AC448898D632FBC082B0940"/>
  </w:style>
  <w:style w:type="paragraph" w:customStyle="1" w:styleId="FCEF41FEE4B14FF8B393CF1450A7DD05">
    <w:name w:val="FCEF41FEE4B14FF8B393CF1450A7DD05"/>
  </w:style>
  <w:style w:type="paragraph" w:customStyle="1" w:styleId="D576CEE1553945FCB1D611C85D6FA685">
    <w:name w:val="D576CEE1553945FCB1D611C85D6FA685"/>
  </w:style>
  <w:style w:type="paragraph" w:customStyle="1" w:styleId="68D02530AB8646BABEF35A0172D11DF5">
    <w:name w:val="68D02530AB8646BABEF35A0172D11DF5"/>
  </w:style>
  <w:style w:type="paragraph" w:customStyle="1" w:styleId="B439DF05FB08498AA657AEB1F442DC8D">
    <w:name w:val="B439DF05FB08498AA657AEB1F442DC8D"/>
  </w:style>
  <w:style w:type="paragraph" w:customStyle="1" w:styleId="77BF83393E3F4A24B0A941F5D694F287">
    <w:name w:val="77BF83393E3F4A24B0A941F5D694F287"/>
  </w:style>
  <w:style w:type="paragraph" w:customStyle="1" w:styleId="C47C4ED9E35E4BB68D68F99A1EE6A7B4">
    <w:name w:val="C47C4ED9E35E4BB68D68F99A1EE6A7B4"/>
  </w:style>
  <w:style w:type="paragraph" w:customStyle="1" w:styleId="876EC10E0A1047C8BA2F06262BEB40A3">
    <w:name w:val="876EC10E0A1047C8BA2F06262BEB40A3"/>
  </w:style>
  <w:style w:type="paragraph" w:customStyle="1" w:styleId="D424268CD6C4478A83496A5344DDB5EE">
    <w:name w:val="D424268CD6C4478A83496A5344DDB5EE"/>
  </w:style>
  <w:style w:type="paragraph" w:customStyle="1" w:styleId="9DD3687AE1A84B33907228AE68BF8EA4">
    <w:name w:val="9DD3687AE1A84B33907228AE68BF8EA4"/>
  </w:style>
  <w:style w:type="paragraph" w:customStyle="1" w:styleId="B0C044BCD0494916B73BA2059FE733DD">
    <w:name w:val="B0C044BCD0494916B73BA2059FE733DD"/>
  </w:style>
  <w:style w:type="paragraph" w:customStyle="1" w:styleId="B5530450E874459796772A8CC798C41F">
    <w:name w:val="B5530450E874459796772A8CC798C41F"/>
  </w:style>
  <w:style w:type="paragraph" w:customStyle="1" w:styleId="DDBBA1A55C9C4F06BB2F441D71CC4B24">
    <w:name w:val="DDBBA1A55C9C4F06BB2F441D71CC4B24"/>
  </w:style>
  <w:style w:type="paragraph" w:customStyle="1" w:styleId="0358E087DEC14B1585D4CB8AB4EEE7DD">
    <w:name w:val="0358E087DEC14B1585D4CB8AB4EEE7DD"/>
  </w:style>
  <w:style w:type="paragraph" w:customStyle="1" w:styleId="013840EF322344ACBF7BA6AB0A009EB4">
    <w:name w:val="013840EF322344ACBF7BA6AB0A009EB4"/>
  </w:style>
  <w:style w:type="paragraph" w:customStyle="1" w:styleId="785EAF8624364E8EB426D9E20CB4C9C7">
    <w:name w:val="785EAF8624364E8EB426D9E20CB4C9C7"/>
  </w:style>
  <w:style w:type="paragraph" w:customStyle="1" w:styleId="60E858783F494F999130B3CD30F7C1AC">
    <w:name w:val="60E858783F494F999130B3CD30F7C1AC"/>
  </w:style>
  <w:style w:type="paragraph" w:customStyle="1" w:styleId="4BEE4CEB968B400784EF69A4103299C6">
    <w:name w:val="4BEE4CEB968B400784EF69A4103299C6"/>
  </w:style>
  <w:style w:type="paragraph" w:customStyle="1" w:styleId="5BB15C8999AE4FB880AC4D693F58F742">
    <w:name w:val="5BB15C8999AE4FB880AC4D693F58F742"/>
  </w:style>
  <w:style w:type="paragraph" w:customStyle="1" w:styleId="279943B5E57647988F4789139D48AF22">
    <w:name w:val="279943B5E57647988F4789139D48AF22"/>
  </w:style>
  <w:style w:type="paragraph" w:customStyle="1" w:styleId="95D63CE44DD548A9B5A60C6D8696EA04">
    <w:name w:val="95D63CE44DD548A9B5A60C6D8696EA04"/>
  </w:style>
  <w:style w:type="paragraph" w:customStyle="1" w:styleId="EA04B96628544A83B5C72190D7A1428D">
    <w:name w:val="EA04B96628544A83B5C72190D7A1428D"/>
  </w:style>
  <w:style w:type="paragraph" w:customStyle="1" w:styleId="4B218FE1E2224A178609C30787D8D55F">
    <w:name w:val="4B218FE1E2224A178609C30787D8D55F"/>
  </w:style>
  <w:style w:type="paragraph" w:customStyle="1" w:styleId="6BC41C86C5B3455CBC3BCD99CEF920C1">
    <w:name w:val="6BC41C86C5B3455CBC3BCD99CEF920C1"/>
  </w:style>
  <w:style w:type="paragraph" w:customStyle="1" w:styleId="F5D2F45042294208A246AC995DF66DF2">
    <w:name w:val="F5D2F45042294208A246AC995DF66DF2"/>
  </w:style>
  <w:style w:type="paragraph" w:customStyle="1" w:styleId="A0711461CB064DC8ADEDDB3321F3A14F">
    <w:name w:val="A0711461CB064DC8ADEDDB3321F3A14F"/>
  </w:style>
  <w:style w:type="paragraph" w:customStyle="1" w:styleId="6E1CE570FAFB480198E6E31F2D71BF96">
    <w:name w:val="6E1CE570FAFB480198E6E31F2D71BF96"/>
  </w:style>
  <w:style w:type="paragraph" w:customStyle="1" w:styleId="8D6788D9CD484E5CAAF938C7255C235E">
    <w:name w:val="8D6788D9CD484E5CAAF938C7255C235E"/>
  </w:style>
  <w:style w:type="paragraph" w:customStyle="1" w:styleId="758F41B6C01C4EDDA244838497AA5CA1">
    <w:name w:val="758F41B6C01C4EDDA244838497AA5CA1"/>
  </w:style>
  <w:style w:type="paragraph" w:customStyle="1" w:styleId="22D36A81F7544E718A5B158200D543DB">
    <w:name w:val="22D36A81F7544E718A5B158200D543DB"/>
  </w:style>
  <w:style w:type="paragraph" w:customStyle="1" w:styleId="A7519D11C9B14B71819948668E750375">
    <w:name w:val="A7519D11C9B14B71819948668E750375"/>
  </w:style>
  <w:style w:type="paragraph" w:customStyle="1" w:styleId="D2AB5EAE49E240E8826AF3FF23B2F81A">
    <w:name w:val="D2AB5EAE49E240E8826AF3FF23B2F81A"/>
  </w:style>
  <w:style w:type="paragraph" w:customStyle="1" w:styleId="623992EF42E9437BB8D7FEB7CB4ABAE5">
    <w:name w:val="623992EF42E9437BB8D7FEB7CB4ABAE5"/>
  </w:style>
  <w:style w:type="paragraph" w:customStyle="1" w:styleId="B3779CC67E354E12AF9CF5718B5B070F">
    <w:name w:val="B3779CC67E354E12AF9CF5718B5B070F"/>
  </w:style>
  <w:style w:type="paragraph" w:customStyle="1" w:styleId="BD2BEEF15018495EA9B43B0C82160DC2">
    <w:name w:val="BD2BEEF15018495EA9B43B0C82160DC2"/>
  </w:style>
  <w:style w:type="paragraph" w:customStyle="1" w:styleId="EBA0129D18DF4AC6A2EF047687FB1BA2">
    <w:name w:val="EBA0129D18DF4AC6A2EF047687FB1BA2"/>
  </w:style>
  <w:style w:type="paragraph" w:customStyle="1" w:styleId="B9618A981E6244429AEAF012B691B4D0">
    <w:name w:val="B9618A981E6244429AEAF012B691B4D0"/>
  </w:style>
  <w:style w:type="paragraph" w:customStyle="1" w:styleId="25CC63E3D919411090F823699A4475AB">
    <w:name w:val="25CC63E3D919411090F823699A4475AB"/>
  </w:style>
  <w:style w:type="paragraph" w:customStyle="1" w:styleId="9AFE2A87CD9D414199CAA3096AC31D2D">
    <w:name w:val="9AFE2A87CD9D414199CAA3096AC31D2D"/>
  </w:style>
  <w:style w:type="paragraph" w:customStyle="1" w:styleId="7450ED4A835B445DB5F336B8A34B437A">
    <w:name w:val="7450ED4A835B445DB5F336B8A34B437A"/>
  </w:style>
  <w:style w:type="paragraph" w:customStyle="1" w:styleId="156BBFD487944FDCA91CE54B86C25EBA">
    <w:name w:val="156BBFD487944FDCA91CE54B86C25EBA"/>
  </w:style>
  <w:style w:type="paragraph" w:customStyle="1" w:styleId="9916B6AF0D6D428F8EF363B8F58D64B5">
    <w:name w:val="9916B6AF0D6D428F8EF363B8F58D64B5"/>
  </w:style>
  <w:style w:type="paragraph" w:customStyle="1" w:styleId="FA6F1B68BCE7402FBA8CAC77C6892023">
    <w:name w:val="FA6F1B68BCE7402FBA8CAC77C6892023"/>
  </w:style>
  <w:style w:type="paragraph" w:customStyle="1" w:styleId="668CEB6EB31844F9A05852C93073787F">
    <w:name w:val="668CEB6EB31844F9A05852C93073787F"/>
  </w:style>
  <w:style w:type="paragraph" w:customStyle="1" w:styleId="A4437C8A11F942C299E29347FCB9ACBE">
    <w:name w:val="A4437C8A11F942C299E29347FCB9ACBE"/>
  </w:style>
  <w:style w:type="paragraph" w:customStyle="1" w:styleId="1100E0BB91214FD6A953F530132F9D6A">
    <w:name w:val="1100E0BB91214FD6A953F530132F9D6A"/>
  </w:style>
  <w:style w:type="paragraph" w:customStyle="1" w:styleId="7688FCDF2AA348AE8083FAF7CB0AECD5">
    <w:name w:val="7688FCDF2AA348AE8083FAF7CB0AECD5"/>
  </w:style>
  <w:style w:type="paragraph" w:customStyle="1" w:styleId="15CE75D5130F41CC92DD4E94E69933E4">
    <w:name w:val="15CE75D5130F41CC92DD4E94E69933E4"/>
  </w:style>
  <w:style w:type="paragraph" w:customStyle="1" w:styleId="1F940345556F489C874C9687258ED4CB">
    <w:name w:val="1F940345556F489C874C9687258ED4CB"/>
  </w:style>
  <w:style w:type="paragraph" w:customStyle="1" w:styleId="9F0F3024468E43A3A5B47052CFB89C3D">
    <w:name w:val="9F0F3024468E43A3A5B47052CFB89C3D"/>
  </w:style>
  <w:style w:type="paragraph" w:customStyle="1" w:styleId="BBB1EB17D92E4800A0F7060F7D491A3B">
    <w:name w:val="BBB1EB17D92E4800A0F7060F7D491A3B"/>
  </w:style>
  <w:style w:type="paragraph" w:customStyle="1" w:styleId="7376C22480434E40B9120FDCBAAF12AD">
    <w:name w:val="7376C22480434E40B9120FDCBAAF12AD"/>
  </w:style>
  <w:style w:type="paragraph" w:customStyle="1" w:styleId="4C10C2ACBE5F4942946A80276CECE179">
    <w:name w:val="4C10C2ACBE5F4942946A80276CECE179"/>
  </w:style>
  <w:style w:type="paragraph" w:customStyle="1" w:styleId="26A01D62193C40DF8AFCC0CC25BC6156">
    <w:name w:val="26A01D62193C40DF8AFCC0CC25BC6156"/>
  </w:style>
  <w:style w:type="paragraph" w:customStyle="1" w:styleId="6512CAD8D59A422C8458E420716119E9">
    <w:name w:val="6512CAD8D59A422C8458E420716119E9"/>
  </w:style>
  <w:style w:type="paragraph" w:customStyle="1" w:styleId="21AE0B50BE3E40479C5E446727AB291B">
    <w:name w:val="21AE0B50BE3E40479C5E446727AB291B"/>
  </w:style>
  <w:style w:type="paragraph" w:customStyle="1" w:styleId="1A5D0DAE623A4AFF991C4971BC6BD2ED">
    <w:name w:val="1A5D0DAE623A4AFF991C4971BC6BD2ED"/>
  </w:style>
  <w:style w:type="paragraph" w:customStyle="1" w:styleId="9725E1A6DB1A4F4C8D70A58DF7FFDC3A">
    <w:name w:val="9725E1A6DB1A4F4C8D70A58DF7FFDC3A"/>
  </w:style>
  <w:style w:type="paragraph" w:customStyle="1" w:styleId="59A3C2E8915C45AB9EF764BEDE3396FE">
    <w:name w:val="59A3C2E8915C45AB9EF764BEDE3396FE"/>
  </w:style>
  <w:style w:type="paragraph" w:customStyle="1" w:styleId="301BABDD03CF429ABB576771C2CA84E0">
    <w:name w:val="301BABDD03CF429ABB576771C2CA84E0"/>
  </w:style>
  <w:style w:type="paragraph" w:customStyle="1" w:styleId="29D7CA83B7EF4E79BD3B75F9F7620FBB">
    <w:name w:val="29D7CA83B7EF4E79BD3B75F9F7620FBB"/>
  </w:style>
  <w:style w:type="paragraph" w:customStyle="1" w:styleId="A28C309B283E4DF2BE750FA5015E7E91">
    <w:name w:val="A28C309B283E4DF2BE750FA5015E7E91"/>
  </w:style>
  <w:style w:type="paragraph" w:customStyle="1" w:styleId="B9BF60A12E26433F8E74FBD94F1D7A98">
    <w:name w:val="B9BF60A12E26433F8E74FBD94F1D7A98"/>
  </w:style>
  <w:style w:type="paragraph" w:customStyle="1" w:styleId="E002CC7E054B4B7C91519EF0A2ABE02C">
    <w:name w:val="E002CC7E054B4B7C91519EF0A2ABE02C"/>
  </w:style>
  <w:style w:type="paragraph" w:customStyle="1" w:styleId="75CD6B1132EB4E5F9E07EF804C5C2DE2">
    <w:name w:val="75CD6B1132EB4E5F9E07EF804C5C2DE2"/>
  </w:style>
  <w:style w:type="paragraph" w:customStyle="1" w:styleId="5496A73DB80945A2B22592253D4549B2">
    <w:name w:val="5496A73DB80945A2B22592253D4549B2"/>
  </w:style>
  <w:style w:type="paragraph" w:customStyle="1" w:styleId="1235F7EE4AD7418F8278770C5E85A2B5">
    <w:name w:val="1235F7EE4AD7418F8278770C5E85A2B5"/>
  </w:style>
  <w:style w:type="paragraph" w:customStyle="1" w:styleId="7A4A92DDF8164F4AA4F39A269A6064BB">
    <w:name w:val="7A4A92DDF8164F4AA4F39A269A6064BB"/>
  </w:style>
  <w:style w:type="paragraph" w:customStyle="1" w:styleId="172A5378433844F3B4B58BBECE60C3D9">
    <w:name w:val="172A5378433844F3B4B58BBECE60C3D9"/>
  </w:style>
  <w:style w:type="paragraph" w:customStyle="1" w:styleId="A73D04A66B77438CBD9B081B77A7F532">
    <w:name w:val="A73D04A66B77438CBD9B081B77A7F532"/>
  </w:style>
  <w:style w:type="paragraph" w:customStyle="1" w:styleId="31E9E498FA8C4E778B7B1CFE79248156">
    <w:name w:val="31E9E498FA8C4E778B7B1CFE79248156"/>
  </w:style>
  <w:style w:type="paragraph" w:customStyle="1" w:styleId="413A08340AC24AE3B6BC30B1862D5063">
    <w:name w:val="413A08340AC24AE3B6BC30B1862D5063"/>
  </w:style>
  <w:style w:type="paragraph" w:customStyle="1" w:styleId="C542437AAD9B4CA7BCB51E8A981FA8D1">
    <w:name w:val="C542437AAD9B4CA7BCB51E8A981FA8D1"/>
  </w:style>
  <w:style w:type="paragraph" w:customStyle="1" w:styleId="0B8D79677093425093F6DBD51D461075">
    <w:name w:val="0B8D79677093425093F6DBD51D461075"/>
  </w:style>
  <w:style w:type="paragraph" w:customStyle="1" w:styleId="81E355D4624D411BB184527258FBA69F">
    <w:name w:val="81E355D4624D411BB184527258FBA69F"/>
  </w:style>
  <w:style w:type="paragraph" w:customStyle="1" w:styleId="6862FA8A35DC4B7AA144011F41C78FF6">
    <w:name w:val="6862FA8A35DC4B7AA144011F41C78FF6"/>
  </w:style>
  <w:style w:type="paragraph" w:customStyle="1" w:styleId="90B31276168D492DB7747CA58BFB4CAD">
    <w:name w:val="90B31276168D492DB7747CA58BFB4CAD"/>
  </w:style>
  <w:style w:type="paragraph" w:customStyle="1" w:styleId="69404176F0D145C18AABA7BEF1DDFBB8">
    <w:name w:val="69404176F0D145C18AABA7BEF1DDFBB8"/>
  </w:style>
  <w:style w:type="paragraph" w:customStyle="1" w:styleId="FB33EA2D98E94838BD45C77A9FC9A64E">
    <w:name w:val="FB33EA2D98E94838BD45C77A9FC9A64E"/>
  </w:style>
  <w:style w:type="paragraph" w:customStyle="1" w:styleId="2C38D929EE724E32AAD4A6F939843FA6">
    <w:name w:val="2C38D929EE724E32AAD4A6F939843FA6"/>
  </w:style>
  <w:style w:type="paragraph" w:customStyle="1" w:styleId="F23833043DCF4DB6B70DBCEA90E75C26">
    <w:name w:val="F23833043DCF4DB6B70DBCEA90E75C26"/>
  </w:style>
  <w:style w:type="paragraph" w:customStyle="1" w:styleId="F2D9E36E0C564A18AA8984B7300390B4">
    <w:name w:val="F2D9E36E0C564A18AA8984B7300390B4"/>
  </w:style>
  <w:style w:type="paragraph" w:customStyle="1" w:styleId="58B2AB94912D4A9593A9721708632035">
    <w:name w:val="58B2AB94912D4A9593A9721708632035"/>
  </w:style>
  <w:style w:type="paragraph" w:customStyle="1" w:styleId="1D29C2D3C79745A1BA35860EFD287AC7">
    <w:name w:val="1D29C2D3C79745A1BA35860EFD287AC7"/>
  </w:style>
  <w:style w:type="paragraph" w:customStyle="1" w:styleId="DD6E7FA3157C4111B7AB27628BAB48FA">
    <w:name w:val="DD6E7FA3157C4111B7AB27628BAB48FA"/>
  </w:style>
  <w:style w:type="paragraph" w:customStyle="1" w:styleId="1091C2DA991042AE9BCADE6711278119">
    <w:name w:val="1091C2DA991042AE9BCADE6711278119"/>
  </w:style>
  <w:style w:type="paragraph" w:customStyle="1" w:styleId="7DFA7172412F4C9DAE2605ED3A6EF591">
    <w:name w:val="7DFA7172412F4C9DAE2605ED3A6EF591"/>
  </w:style>
  <w:style w:type="paragraph" w:customStyle="1" w:styleId="00F7ECB8062B4D118CBCCB063EBCD1C7">
    <w:name w:val="00F7ECB8062B4D118CBCCB063EBCD1C7"/>
  </w:style>
  <w:style w:type="paragraph" w:customStyle="1" w:styleId="2697C76EBFB844E9A773B1EE30E86E47">
    <w:name w:val="2697C76EBFB844E9A773B1EE30E86E47"/>
  </w:style>
  <w:style w:type="paragraph" w:customStyle="1" w:styleId="C5FED2109B874B17B2000B4CF36E75CA">
    <w:name w:val="C5FED2109B874B17B2000B4CF36E75CA"/>
  </w:style>
  <w:style w:type="paragraph" w:customStyle="1" w:styleId="46E817F436A8407D9D48B0B7C771892F">
    <w:name w:val="46E817F436A8407D9D48B0B7C771892F"/>
  </w:style>
  <w:style w:type="paragraph" w:customStyle="1" w:styleId="92651BFB6BC641458B7E6608CF2EE683">
    <w:name w:val="92651BFB6BC641458B7E6608CF2EE683"/>
  </w:style>
  <w:style w:type="paragraph" w:customStyle="1" w:styleId="D6A0999AA2B94195AC8C043770B833ED">
    <w:name w:val="D6A0999AA2B94195AC8C043770B833ED"/>
  </w:style>
  <w:style w:type="paragraph" w:customStyle="1" w:styleId="6382AA243EA14281909E6524372610C8">
    <w:name w:val="6382AA243EA14281909E6524372610C8"/>
  </w:style>
  <w:style w:type="paragraph" w:customStyle="1" w:styleId="C8160778CC534046913F1C95D7F2426A">
    <w:name w:val="C8160778CC534046913F1C95D7F2426A"/>
  </w:style>
  <w:style w:type="paragraph" w:customStyle="1" w:styleId="F10243D94CE04C56A8F1AAF88D06768C">
    <w:name w:val="F10243D94CE04C56A8F1AAF88D06768C"/>
  </w:style>
  <w:style w:type="paragraph" w:customStyle="1" w:styleId="5DA8D3C46C7044279888D449A815F58D">
    <w:name w:val="5DA8D3C46C7044279888D449A815F58D"/>
  </w:style>
  <w:style w:type="paragraph" w:customStyle="1" w:styleId="64F51FA7A7154FD7A41DF1EA29FF5092">
    <w:name w:val="64F51FA7A7154FD7A41DF1EA29FF5092"/>
  </w:style>
  <w:style w:type="paragraph" w:customStyle="1" w:styleId="3EA6DCB53F8F418AA404E11D3FEC1156">
    <w:name w:val="3EA6DCB53F8F418AA404E11D3FEC1156"/>
  </w:style>
  <w:style w:type="paragraph" w:customStyle="1" w:styleId="359FCB4F9B644C9B88905791B940AFAF">
    <w:name w:val="359FCB4F9B644C9B88905791B940AFAF"/>
  </w:style>
  <w:style w:type="paragraph" w:customStyle="1" w:styleId="7A36C118F22F49A0BC4F6008A12A1885">
    <w:name w:val="7A36C118F22F49A0BC4F6008A12A1885"/>
  </w:style>
  <w:style w:type="paragraph" w:customStyle="1" w:styleId="4C66DF15A1914F2B8AF8B3DFB5BF9FA3">
    <w:name w:val="4C66DF15A1914F2B8AF8B3DFB5BF9FA3"/>
  </w:style>
  <w:style w:type="paragraph" w:customStyle="1" w:styleId="E63F121997A74408A57A31B0803F2950">
    <w:name w:val="E63F121997A74408A57A31B0803F2950"/>
  </w:style>
  <w:style w:type="paragraph" w:customStyle="1" w:styleId="92EFB409901D4AD783EB113DBB89FA44">
    <w:name w:val="92EFB409901D4AD783EB113DBB89FA44"/>
  </w:style>
  <w:style w:type="paragraph" w:customStyle="1" w:styleId="054A2CFAF4EF426186DFD5D885525564">
    <w:name w:val="054A2CFAF4EF426186DFD5D885525564"/>
  </w:style>
  <w:style w:type="paragraph" w:customStyle="1" w:styleId="732E585235AC4DC7A7028DD460F380CF">
    <w:name w:val="732E585235AC4DC7A7028DD460F380CF"/>
    <w:rsid w:val="009F49EA"/>
  </w:style>
  <w:style w:type="paragraph" w:customStyle="1" w:styleId="8BF4FB6577A74FA79A75EF720C1D4E83">
    <w:name w:val="8BF4FB6577A74FA79A75EF720C1D4E83"/>
    <w:rsid w:val="009F49EA"/>
  </w:style>
  <w:style w:type="character" w:styleId="PlaceholderText">
    <w:name w:val="Placeholder Text"/>
    <w:basedOn w:val="DefaultParagraphFont"/>
    <w:uiPriority w:val="99"/>
    <w:semiHidden/>
    <w:rsid w:val="00DC21EC"/>
    <w:rPr>
      <w:color w:val="595959" w:themeColor="text1" w:themeTint="A6"/>
    </w:rPr>
  </w:style>
  <w:style w:type="paragraph" w:customStyle="1" w:styleId="978032D9C1604EB18EA0446D52ADB5F8">
    <w:name w:val="978032D9C1604EB18EA0446D52ADB5F8"/>
    <w:rsid w:val="00DC21EC"/>
  </w:style>
  <w:style w:type="paragraph" w:customStyle="1" w:styleId="A87B56EDA9F645098CFC4757F8D4F161">
    <w:name w:val="A87B56EDA9F645098CFC4757F8D4F161"/>
    <w:rsid w:val="00DC21EC"/>
  </w:style>
  <w:style w:type="paragraph" w:customStyle="1" w:styleId="11F170583F304DC9B2B2003145014E33">
    <w:name w:val="11F170583F304DC9B2B2003145014E33"/>
    <w:rsid w:val="00DC21EC"/>
  </w:style>
  <w:style w:type="paragraph" w:customStyle="1" w:styleId="43D93AC391D546F3889A66FD039B043E">
    <w:name w:val="43D93AC391D546F3889A66FD039B043E"/>
    <w:rsid w:val="00DC21EC"/>
  </w:style>
  <w:style w:type="paragraph" w:customStyle="1" w:styleId="379A8BF828344DA88120B42F6C359922">
    <w:name w:val="379A8BF828344DA88120B42F6C359922"/>
    <w:rsid w:val="00DC21EC"/>
  </w:style>
  <w:style w:type="paragraph" w:customStyle="1" w:styleId="DF64FB1F872D43A283932704F2C630A4">
    <w:name w:val="DF64FB1F872D43A283932704F2C630A4"/>
    <w:rsid w:val="00DC2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sheet.dotx</Template>
  <TotalTime>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Irving, Cedric@Waterboards</dc:creator>
  <cp:lastModifiedBy>Irving, Cedric@Waterboards</cp:lastModifiedBy>
  <cp:revision>6</cp:revision>
  <cp:lastPrinted>2002-09-28T00:44:00Z</cp:lastPrinted>
  <dcterms:created xsi:type="dcterms:W3CDTF">2018-09-12T22:56:00Z</dcterms:created>
  <dcterms:modified xsi:type="dcterms:W3CDTF">2018-09-13T20:42:00Z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