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8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BookAntiqua" w:hAnsi="BookAntiqua"/>
          <w:szCs w:val="22"/>
        </w:rPr>
      </w:pP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BookAntiqua" w:hAnsi="BookAntiqua"/>
          <w:szCs w:val="22"/>
        </w:rPr>
      </w:pPr>
    </w:p>
    <w:p w:rsidR="00F9505E" w:rsidRPr="00A10C2D" w:rsidRDefault="00495846" w:rsidP="003F587D">
      <w:pPr>
        <w:pStyle w:val="BodyText"/>
      </w:pPr>
      <w:r>
        <w:t>November 5</w:t>
      </w:r>
      <w:r w:rsidR="00B75CE7" w:rsidRPr="00A10C2D">
        <w:t>, 2010</w:t>
      </w: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p>
    <w:p w:rsidR="00F9505E" w:rsidRPr="005609DA" w:rsidRDefault="00495846" w:rsidP="003F587D">
      <w:r w:rsidRPr="005609DA">
        <w:t>Shakoora Azimi-Gaylon</w:t>
      </w:r>
    </w:p>
    <w:p w:rsidR="00986184" w:rsidRPr="005609DA" w:rsidRDefault="00495846" w:rsidP="0098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609DA">
        <w:t>TMDL Program, Division of Water Quality</w:t>
      </w:r>
    </w:p>
    <w:p w:rsidR="00F9505E" w:rsidRPr="005609DA" w:rsidRDefault="00495846" w:rsidP="003F587D">
      <w:r w:rsidRPr="005609DA">
        <w:t>State Water Resources Control Board</w:t>
      </w:r>
    </w:p>
    <w:p w:rsidR="00F9505E" w:rsidRPr="005609DA" w:rsidRDefault="00495846" w:rsidP="003F587D">
      <w:r w:rsidRPr="005609DA">
        <w:t>1001 I Street</w:t>
      </w:r>
    </w:p>
    <w:p w:rsidR="00F9505E" w:rsidRPr="005609DA" w:rsidRDefault="00495846" w:rsidP="003F587D">
      <w:r w:rsidRPr="005609DA">
        <w:t>Sacramento</w:t>
      </w:r>
      <w:r w:rsidR="00B75CE7" w:rsidRPr="005609DA">
        <w:t>, CA</w:t>
      </w:r>
      <w:r w:rsidR="00946AA0" w:rsidRPr="005609DA">
        <w:t xml:space="preserve"> </w:t>
      </w:r>
      <w:r w:rsidRPr="005609DA">
        <w:t>95814</w:t>
      </w: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p>
    <w:p w:rsidR="00F9505E" w:rsidRPr="00A10C2D" w:rsidRDefault="00B75CE7" w:rsidP="003F587D">
      <w:r w:rsidRPr="00A10C2D">
        <w:t>Subject:</w:t>
      </w:r>
      <w:r w:rsidRPr="00A10C2D">
        <w:tab/>
      </w:r>
      <w:r w:rsidR="00197780">
        <w:t>Response to Agency Requests</w:t>
      </w:r>
    </w:p>
    <w:p w:rsidR="00F9505E" w:rsidRPr="00A10C2D" w:rsidRDefault="007F3843" w:rsidP="003F587D">
      <w:r>
        <w:tab/>
      </w:r>
      <w:r>
        <w:tab/>
      </w:r>
      <w:r w:rsidR="00495846">
        <w:t>Monterey Harbor</w:t>
      </w:r>
      <w:r w:rsidR="005609DA">
        <w:t>—</w:t>
      </w:r>
      <w:r w:rsidR="004032C9">
        <w:t>Request for Missing Information</w:t>
      </w:r>
    </w:p>
    <w:p w:rsidR="00F9505E" w:rsidRPr="00A10C2D" w:rsidRDefault="007F3843" w:rsidP="003F587D">
      <w:pPr>
        <w:rPr>
          <w:rFonts w:ascii="TimesNewRomanPSMT" w:hAnsi="TimesNewRomanPSMT"/>
          <w:sz w:val="20"/>
        </w:rPr>
      </w:pPr>
      <w:r>
        <w:tab/>
      </w:r>
      <w:r>
        <w:tab/>
      </w:r>
      <w:r w:rsidR="00495846">
        <w:t>Monterey</w:t>
      </w:r>
      <w:r w:rsidR="00B75CE7" w:rsidRPr="00A10C2D">
        <w:t>, California</w:t>
      </w: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p>
    <w:p w:rsidR="00F9505E" w:rsidRPr="00A10C2D" w:rsidRDefault="00B75CE7" w:rsidP="003F587D">
      <w:pPr>
        <w:pStyle w:val="BodyText"/>
      </w:pPr>
      <w:r w:rsidRPr="00A10C2D">
        <w:t xml:space="preserve">Dear </w:t>
      </w:r>
      <w:r w:rsidR="00C0472B">
        <w:t>Ms. Azimi-Gaylon</w:t>
      </w:r>
      <w:r w:rsidRPr="00A10C2D">
        <w:t>:</w:t>
      </w:r>
    </w:p>
    <w:p w:rsidR="00F9505E" w:rsidRPr="00A10C2D" w:rsidRDefault="00B75CE7" w:rsidP="00F73E64">
      <w:pPr>
        <w:pStyle w:val="BodyText"/>
      </w:pPr>
      <w:r w:rsidRPr="00A10C2D">
        <w:t>On behalf of the Union Pacific Railroad Company (UPRR)</w:t>
      </w:r>
      <w:r w:rsidR="00495846">
        <w:t>,</w:t>
      </w:r>
      <w:r w:rsidRPr="00A10C2D">
        <w:t xml:space="preserve"> CH2M HILL has prepared this </w:t>
      </w:r>
      <w:r w:rsidR="00483DA2">
        <w:rPr>
          <w:rFonts w:ascii="BookAntiqua-Italic" w:hAnsi="BookAntiqua-Italic"/>
        </w:rPr>
        <w:t>letter</w:t>
      </w:r>
      <w:r w:rsidRPr="00A10C2D">
        <w:rPr>
          <w:rFonts w:ascii="BookAntiqua-Italic" w:hAnsi="BookAntiqua-Italic"/>
          <w:i/>
        </w:rPr>
        <w:t xml:space="preserve"> </w:t>
      </w:r>
      <w:r w:rsidRPr="00A10C2D">
        <w:t xml:space="preserve">to </w:t>
      </w:r>
      <w:r w:rsidR="00495846">
        <w:t>address the State Water Resources Control Board</w:t>
      </w:r>
      <w:r w:rsidR="000F350F">
        <w:t>’s</w:t>
      </w:r>
      <w:r w:rsidR="00483DA2">
        <w:t xml:space="preserve"> (State Board</w:t>
      </w:r>
      <w:r w:rsidR="000F350F">
        <w:t>’s</w:t>
      </w:r>
      <w:r w:rsidR="00483DA2">
        <w:t>)</w:t>
      </w:r>
      <w:r w:rsidR="00495846">
        <w:t xml:space="preserve"> request for compilation of the monitoring procedures and data quality control elements used in the </w:t>
      </w:r>
      <w:r w:rsidR="00495846" w:rsidRPr="00495846">
        <w:rPr>
          <w:i/>
        </w:rPr>
        <w:t>Determination of the Concentration of Lead in Sediments in Monterey Harbor</w:t>
      </w:r>
      <w:r w:rsidR="00495846">
        <w:t xml:space="preserve"> report submitted by ENTRIX, Inc. on March 11, 1993</w:t>
      </w:r>
      <w:r w:rsidR="000F350F">
        <w:t>,</w:t>
      </w:r>
      <w:r w:rsidR="00495846">
        <w:t xml:space="preserve"> to the Regional Water Quality Control Board</w:t>
      </w:r>
      <w:r w:rsidR="0072314A">
        <w:t xml:space="preserve"> </w:t>
      </w:r>
      <w:r w:rsidR="00ED5618">
        <w:t xml:space="preserve">(Water Board) </w:t>
      </w:r>
      <w:r w:rsidR="0072314A">
        <w:t>(ENTRIX</w:t>
      </w:r>
      <w:r w:rsidR="000F350F">
        <w:t>,</w:t>
      </w:r>
      <w:r w:rsidR="0072314A">
        <w:t xml:space="preserve"> 1993)</w:t>
      </w:r>
      <w:r w:rsidRPr="00A10C2D">
        <w:t xml:space="preserve">. This </w:t>
      </w:r>
      <w:r w:rsidR="00483DA2">
        <w:t>letter</w:t>
      </w:r>
      <w:r w:rsidR="00495846">
        <w:t xml:space="preserve"> was prepared in response to the electronic mail request</w:t>
      </w:r>
      <w:r w:rsidR="00483DA2">
        <w:t>s</w:t>
      </w:r>
      <w:r w:rsidR="00495846">
        <w:t xml:space="preserve"> received from the State Board on October 6 and 29, 2010.</w:t>
      </w:r>
      <w:r w:rsidRPr="00A10C2D">
        <w:t xml:space="preserve"> </w:t>
      </w:r>
    </w:p>
    <w:p w:rsidR="00F9505E" w:rsidRPr="00A10C2D" w:rsidRDefault="00B75CE7" w:rsidP="003F587D">
      <w:pPr>
        <w:pStyle w:val="BodyText"/>
      </w:pPr>
      <w:r w:rsidRPr="00A10C2D">
        <w:t xml:space="preserve">It is CH2M </w:t>
      </w:r>
      <w:proofErr w:type="gramStart"/>
      <w:r w:rsidRPr="00A10C2D">
        <w:t>HILL’s understanding</w:t>
      </w:r>
      <w:proofErr w:type="gramEnd"/>
      <w:r w:rsidRPr="00A10C2D">
        <w:t xml:space="preserve"> that </w:t>
      </w:r>
      <w:r w:rsidR="003B5A65">
        <w:t xml:space="preserve">Monterey Harbor is listed on the </w:t>
      </w:r>
      <w:r w:rsidR="00D00833">
        <w:t xml:space="preserve">2006 and 2010 </w:t>
      </w:r>
      <w:r w:rsidR="003B5A65">
        <w:t>State</w:t>
      </w:r>
      <w:r w:rsidR="00483DA2">
        <w:t xml:space="preserve"> Board Integrated Report as an impaired water body. Metals and sediment toxicity are the listed pollutant categories for Monterey Harbor. The source of the metal pollutants in Monterey Harbor is listed as “Railroad Slag Pile” while the</w:t>
      </w:r>
      <w:r w:rsidR="00D00833">
        <w:t xml:space="preserve"> source of </w:t>
      </w:r>
      <w:r w:rsidR="00483DA2">
        <w:t xml:space="preserve">sediment toxicity is listed as “Unknown.” This letter will focus on </w:t>
      </w:r>
      <w:r w:rsidR="000F350F">
        <w:t xml:space="preserve">only </w:t>
      </w:r>
      <w:r w:rsidR="00483DA2">
        <w:t>the metals pollutant category.</w:t>
      </w:r>
      <w:r w:rsidR="009F7926">
        <w:t xml:space="preserve"> </w:t>
      </w:r>
    </w:p>
    <w:p w:rsidR="00483DA2" w:rsidRDefault="00483DA2" w:rsidP="00483DA2">
      <w:pPr>
        <w:pStyle w:val="BodyText"/>
      </w:pPr>
      <w:r>
        <w:t>According to the</w:t>
      </w:r>
      <w:r w:rsidR="0072314A">
        <w:t xml:space="preserve"> 2006 and</w:t>
      </w:r>
      <w:r>
        <w:t xml:space="preserve"> 2010 Integrated Report,</w:t>
      </w:r>
      <w:r w:rsidR="00C0472B">
        <w:t xml:space="preserve"> </w:t>
      </w:r>
      <w:r w:rsidR="00ED5618">
        <w:t xml:space="preserve">none </w:t>
      </w:r>
      <w:r w:rsidR="00C0472B">
        <w:t xml:space="preserve">of the six historic samples used </w:t>
      </w:r>
      <w:r w:rsidR="00E44C41">
        <w:t xml:space="preserve">by the State Board </w:t>
      </w:r>
      <w:r w:rsidR="00C0472B">
        <w:t>to assess Monterey Harbor</w:t>
      </w:r>
      <w:r>
        <w:t xml:space="preserve"> </w:t>
      </w:r>
      <w:r w:rsidR="00D00833">
        <w:t>exceeded the evaluation guideline</w:t>
      </w:r>
      <w:r w:rsidR="000F350F">
        <w:t>s</w:t>
      </w:r>
      <w:r>
        <w:t xml:space="preserve"> for cadmium, chromium, lead, nickel</w:t>
      </w:r>
      <w:r w:rsidR="000F350F">
        <w:t>,</w:t>
      </w:r>
      <w:r>
        <w:t xml:space="preserve"> or zinc. One of </w:t>
      </w:r>
      <w:r w:rsidR="00D00833">
        <w:t>the six samples did exceed the evaluation guideline</w:t>
      </w:r>
      <w:r>
        <w:t xml:space="preserve"> for copper and mercury. </w:t>
      </w:r>
    </w:p>
    <w:p w:rsidR="00444D01" w:rsidRDefault="00444D01" w:rsidP="00444D01">
      <w:pPr>
        <w:pStyle w:val="Heading3"/>
      </w:pPr>
      <w:r>
        <w:t>Site Background</w:t>
      </w:r>
    </w:p>
    <w:p w:rsidR="00373752" w:rsidRDefault="00373752" w:rsidP="00373752">
      <w:pPr>
        <w:pStyle w:val="BodyText"/>
      </w:pPr>
      <w:r>
        <w:t>CH2M HILL resubmitted the 1993 ENTRIX report to the State Board and the Water Board in February 2010 for consideration in the development of the 2012 Integrated Report</w:t>
      </w:r>
      <w:r w:rsidR="00ED5618">
        <w:t xml:space="preserve"> (</w:t>
      </w:r>
      <w:r>
        <w:t>Clean Water Act Section 305</w:t>
      </w:r>
      <w:r w:rsidR="00ED5618">
        <w:t>[</w:t>
      </w:r>
      <w:r>
        <w:t>b</w:t>
      </w:r>
      <w:r w:rsidR="00ED5618">
        <w:t>]</w:t>
      </w:r>
      <w:r>
        <w:t xml:space="preserve"> and 303</w:t>
      </w:r>
      <w:r w:rsidR="00ED5618">
        <w:t>[</w:t>
      </w:r>
      <w:r>
        <w:t>d</w:t>
      </w:r>
      <w:r w:rsidR="00ED5618">
        <w:t>]</w:t>
      </w:r>
      <w:r>
        <w:t>) listing to remove the identification of the source of the metal pollutants in Monterey Harbor as “Railroad Slag Pile</w:t>
      </w:r>
      <w:r w:rsidR="000F350F">
        <w:t>.</w:t>
      </w:r>
      <w:r>
        <w:t>”</w:t>
      </w:r>
      <w:r w:rsidR="001450E6">
        <w:t xml:space="preserve"> </w:t>
      </w:r>
      <w:r>
        <w:t>In addition to documenting the removal of the slag pile, the ENTRIX report provides additional lead sampling data from samples collected from near the shoreline of Monterey Harbor following the removal of lead impacted sediments (ENTRIX</w:t>
      </w:r>
      <w:r w:rsidR="000F350F">
        <w:t>,</w:t>
      </w:r>
      <w:r>
        <w:t xml:space="preserve"> 1993).</w:t>
      </w:r>
      <w:r w:rsidR="001450E6">
        <w:t xml:space="preserve"> </w:t>
      </w:r>
      <w:r>
        <w:t>To supplement its review of the 1993 ENTRIX report, the State Board requested a copy of the Quality Assurance Project Plan (QAPP) and any data used in the water quality assessment process that was prepared in conjunct</w:t>
      </w:r>
      <w:r w:rsidR="000F350F">
        <w:t>ion</w:t>
      </w:r>
      <w:r>
        <w:t xml:space="preserve"> with the removal action and sampling described in the 1993 ENTRIX report. A QAPP for the work could not be located</w:t>
      </w:r>
      <w:r w:rsidR="000F350F">
        <w:t>,</w:t>
      </w:r>
      <w:r>
        <w:t xml:space="preserve"> and the State Board asked CH2M HILL to compile the </w:t>
      </w:r>
      <w:r>
        <w:lastRenderedPageBreak/>
        <w:t>monitoring procedures and data quality control elements used in the 1993 ENTRIX report. In response to this request, CH2M HILL has</w:t>
      </w:r>
      <w:r w:rsidRPr="00FC2F47">
        <w:t xml:space="preserve"> </w:t>
      </w:r>
      <w:r>
        <w:t xml:space="preserve">first addressed the Data Quality Objectives (DQOs) of the 1993 sampling per United States Environmental Protection Agency (EPA) guidance </w:t>
      </w:r>
      <w:r w:rsidRPr="00ED5618">
        <w:t>(EPA</w:t>
      </w:r>
      <w:r w:rsidR="000F350F" w:rsidRPr="00ED5618">
        <w:t>,</w:t>
      </w:r>
      <w:r w:rsidRPr="00ED5618">
        <w:t xml:space="preserve"> 2000</w:t>
      </w:r>
      <w:r w:rsidR="000F350F" w:rsidRPr="00ED5618">
        <w:t>,</w:t>
      </w:r>
      <w:r w:rsidRPr="00ED5618">
        <w:t xml:space="preserve"> 2006)</w:t>
      </w:r>
      <w:r w:rsidR="00ED5618">
        <w:t>. CH2M HILL</w:t>
      </w:r>
      <w:r w:rsidRPr="00ED5618">
        <w:t xml:space="preserve"> </w:t>
      </w:r>
      <w:r w:rsidR="000F350F">
        <w:t xml:space="preserve">has </w:t>
      </w:r>
      <w:r w:rsidR="00ED5618">
        <w:t xml:space="preserve">also </w:t>
      </w:r>
      <w:r>
        <w:t>validated the historic ENTRIX sampling data</w:t>
      </w:r>
      <w:r w:rsidR="001450E6">
        <w:t xml:space="preserve"> </w:t>
      </w:r>
      <w:r>
        <w:t>using</w:t>
      </w:r>
      <w:r w:rsidR="001450E6">
        <w:t xml:space="preserve"> </w:t>
      </w:r>
      <w:r>
        <w:t>EPA functional guidelines as applicable. The DQOs provide the framework</w:t>
      </w:r>
      <w:r w:rsidR="00ED5618">
        <w:t xml:space="preserve"> and </w:t>
      </w:r>
      <w:r>
        <w:t>context to evaluate the intended end use of this data. The data validation report provides the data quality control elements requested by the State Board. The DQOs and the validation report are included as Attachments A and B, respectively.</w:t>
      </w:r>
      <w:r w:rsidR="001450E6">
        <w:t xml:space="preserve"> </w:t>
      </w:r>
    </w:p>
    <w:p w:rsidR="00373752" w:rsidRPr="00EC0DD5" w:rsidRDefault="00373752" w:rsidP="00373752">
      <w:pPr>
        <w:pStyle w:val="BodyText"/>
        <w:rPr>
          <w:rFonts w:ascii="BookAntiqua" w:hAnsi="BookAntiqua" w:cs="BookAntiqua"/>
          <w:szCs w:val="22"/>
        </w:rPr>
      </w:pPr>
      <w:r>
        <w:t>To fulfill the State Board request for a description of the monitoring procedures, the 1993 ENTRIX report was reviewed.</w:t>
      </w:r>
      <w:r w:rsidR="001450E6">
        <w:t xml:space="preserve"> </w:t>
      </w:r>
      <w:r>
        <w:t xml:space="preserve">The monitoring procedures described in the 1993 ENTRIX report included sediment sample collection on or near the location of the original 1988 sediment samples that were collected prior to the removal of the railroad slag pile. Samples were collected by SCUBA divers at surface and </w:t>
      </w:r>
      <w:r w:rsidR="000F350F">
        <w:t xml:space="preserve">at </w:t>
      </w:r>
      <w:r>
        <w:t>1</w:t>
      </w:r>
      <w:r w:rsidR="000F350F">
        <w:t xml:space="preserve"> </w:t>
      </w:r>
      <w:r>
        <w:t xml:space="preserve">foot below surface using a </w:t>
      </w:r>
      <w:r w:rsidR="000F350F">
        <w:t>two</w:t>
      </w:r>
      <w:r>
        <w:t>-inch</w:t>
      </w:r>
      <w:r w:rsidR="000F350F">
        <w:t>-</w:t>
      </w:r>
      <w:r>
        <w:t>diameter polyvinyl chloride coring tube (ENTRIX</w:t>
      </w:r>
      <w:r w:rsidR="000F350F">
        <w:t>,</w:t>
      </w:r>
      <w:r>
        <w:t xml:space="preserve"> 1993). Once the sample was collected, both ends of the coring tube were capped and brought to the surface in an upright position (ENTRIX</w:t>
      </w:r>
      <w:r w:rsidR="000F350F">
        <w:t>,</w:t>
      </w:r>
      <w:r>
        <w:t xml:space="preserve"> 1993). The samples were stored on ice and </w:t>
      </w:r>
      <w:r w:rsidR="000F350F">
        <w:t xml:space="preserve">were </w:t>
      </w:r>
      <w:r>
        <w:t>later transferred to a laboratory</w:t>
      </w:r>
      <w:r w:rsidR="000F350F">
        <w:t>-</w:t>
      </w:r>
      <w:r>
        <w:t xml:space="preserve">provided sample container. The sample containers were marked with the sample location, sample number, date, collector, time of collection, and analysis to be performed and </w:t>
      </w:r>
      <w:r w:rsidR="000F350F">
        <w:t xml:space="preserve">were </w:t>
      </w:r>
      <w:r>
        <w:t>entered onto a chain of custody (ENTRIX</w:t>
      </w:r>
      <w:r w:rsidR="000F350F">
        <w:t>,</w:t>
      </w:r>
      <w:r>
        <w:t xml:space="preserve"> 1993). The samples were kept under chain-of-custody control and </w:t>
      </w:r>
      <w:r w:rsidR="000F350F">
        <w:t xml:space="preserve">were </w:t>
      </w:r>
      <w:r>
        <w:t>delivered to the contracted analytical laboratory.</w:t>
      </w:r>
      <w:r w:rsidR="001450E6">
        <w:t xml:space="preserve"> </w:t>
      </w:r>
      <w:r>
        <w:t>Laboratory analytical reports are provided in the 1993 ENTRIX report.</w:t>
      </w:r>
    </w:p>
    <w:p w:rsidR="00F9505E" w:rsidRDefault="0064588D" w:rsidP="003F587D">
      <w:pPr>
        <w:pStyle w:val="Heading3"/>
      </w:pPr>
      <w:r>
        <w:t>Conclusions</w:t>
      </w:r>
    </w:p>
    <w:p w:rsidR="00D00833" w:rsidRDefault="00D00833" w:rsidP="0064588D">
      <w:pPr>
        <w:pStyle w:val="BodyText"/>
      </w:pPr>
      <w:r>
        <w:t>The 1993 ENTRIX report concluded the following (ENTRIX</w:t>
      </w:r>
      <w:r w:rsidR="000F350F">
        <w:t>,</w:t>
      </w:r>
      <w:r>
        <w:t xml:space="preserve"> 1993):</w:t>
      </w:r>
    </w:p>
    <w:p w:rsidR="00D00833" w:rsidRDefault="00D00833" w:rsidP="00D00833">
      <w:pPr>
        <w:pStyle w:val="Bullet"/>
        <w:numPr>
          <w:ilvl w:val="0"/>
          <w:numId w:val="19"/>
        </w:numPr>
      </w:pPr>
      <w:r>
        <w:t xml:space="preserve">Concentrations of lead in surface sediment in Monterey Harbor have decreased from a maximum concentration of 5,800 </w:t>
      </w:r>
      <w:r w:rsidR="00ED5618">
        <w:t>milligrams per kilogram (</w:t>
      </w:r>
      <w:r>
        <w:t>mg/kg</w:t>
      </w:r>
      <w:r w:rsidR="00ED5618">
        <w:t>)</w:t>
      </w:r>
      <w:r>
        <w:t xml:space="preserve"> in 1988 to 190 mg/kg in 1993.</w:t>
      </w:r>
    </w:p>
    <w:p w:rsidR="00D00833" w:rsidRDefault="00D00833" w:rsidP="00D00833">
      <w:pPr>
        <w:pStyle w:val="Bullet"/>
        <w:numPr>
          <w:ilvl w:val="0"/>
          <w:numId w:val="19"/>
        </w:numPr>
      </w:pPr>
      <w:r>
        <w:t xml:space="preserve">Concentrations of lead in subsurface sediment at a depth of </w:t>
      </w:r>
      <w:r w:rsidR="000F350F">
        <w:t>1 </w:t>
      </w:r>
      <w:r>
        <w:t xml:space="preserve">foot have decreased from a maximum concentration of 1,400 mg/kg </w:t>
      </w:r>
      <w:r w:rsidR="00373752">
        <w:t xml:space="preserve">in 1988 </w:t>
      </w:r>
      <w:r>
        <w:t>to 170 mg/kg in 1993.</w:t>
      </w:r>
    </w:p>
    <w:p w:rsidR="00D00833" w:rsidRDefault="00D00833" w:rsidP="00D00833">
      <w:pPr>
        <w:pStyle w:val="Bullet"/>
        <w:numPr>
          <w:ilvl w:val="0"/>
          <w:numId w:val="19"/>
        </w:numPr>
      </w:pPr>
      <w:r>
        <w:t>Further reduction of the levels of lead in the sediment can be expected over time.</w:t>
      </w:r>
    </w:p>
    <w:p w:rsidR="0037260F" w:rsidRDefault="00373752" w:rsidP="00C12BD6">
      <w:pPr>
        <w:pStyle w:val="BodyText"/>
      </w:pPr>
      <w:r>
        <w:t xml:space="preserve">Based on the review and compilation of the DQOs, </w:t>
      </w:r>
      <w:r w:rsidR="000F350F">
        <w:t xml:space="preserve">the </w:t>
      </w:r>
      <w:r>
        <w:t>data validation report</w:t>
      </w:r>
      <w:r w:rsidR="000F350F">
        <w:t>,</w:t>
      </w:r>
      <w:r>
        <w:t xml:space="preserve"> and the monitoring procedures from the 1993 ENTRIX report, the laboratory data is usable and appropriate for consideration by the State Board. The data contained in the 1993 ENTRIX report should be considered for integration into the 2012 Integrated Report for the purposes of evaluating lead concentrations in the surface and subsurface sediments of Monterey Bay. As provided in the attached</w:t>
      </w:r>
      <w:r w:rsidR="001450E6">
        <w:t xml:space="preserve"> </w:t>
      </w:r>
      <w:r>
        <w:t>DQOs and validation report</w:t>
      </w:r>
      <w:r w:rsidR="000F350F">
        <w:t>,</w:t>
      </w:r>
      <w:r>
        <w:t xml:space="preserve"> this data is of appropriate quality to be included in the 2012 Integrated Report. In addition, since the source and associated impacted sediments have been removed, we request that the State Board consider removing the “Railroad Slag Pile” as the source of metal contamination in the Monterey Harbor.</w:t>
      </w:r>
      <w:r w:rsidR="001450E6">
        <w:t xml:space="preserve"> </w:t>
      </w:r>
    </w:p>
    <w:p w:rsidR="00C12BD6" w:rsidRDefault="00C12BD6">
      <w:pPr>
        <w:rPr>
          <w:rFonts w:ascii="Arial Narrow" w:hAnsi="Arial Narrow"/>
          <w:b/>
          <w:sz w:val="28"/>
        </w:rPr>
      </w:pPr>
      <w:r>
        <w:br w:type="page"/>
      </w:r>
    </w:p>
    <w:p w:rsidR="00F9505E" w:rsidRPr="00A10C2D" w:rsidRDefault="00B75CE7" w:rsidP="003F587D">
      <w:pPr>
        <w:pStyle w:val="Heading3"/>
      </w:pPr>
      <w:r w:rsidRPr="00A10C2D">
        <w:lastRenderedPageBreak/>
        <w:t>References</w:t>
      </w:r>
    </w:p>
    <w:p w:rsidR="00F9505E" w:rsidRPr="005609DA" w:rsidRDefault="009F3B09" w:rsidP="005609DA">
      <w:pPr>
        <w:pStyle w:val="BodyText"/>
        <w:ind w:left="720" w:hanging="720"/>
      </w:pPr>
      <w:proofErr w:type="gramStart"/>
      <w:r w:rsidRPr="005609DA">
        <w:t>ENTRIX</w:t>
      </w:r>
      <w:r w:rsidR="00B75CE7" w:rsidRPr="005609DA">
        <w:t xml:space="preserve">, Inc. </w:t>
      </w:r>
      <w:r w:rsidRPr="005609DA">
        <w:t>1993</w:t>
      </w:r>
      <w:r w:rsidR="00B75CE7" w:rsidRPr="005609DA">
        <w:t>.</w:t>
      </w:r>
      <w:proofErr w:type="gramEnd"/>
      <w:r w:rsidR="00B75CE7" w:rsidRPr="005609DA">
        <w:t xml:space="preserve"> </w:t>
      </w:r>
      <w:proofErr w:type="gramStart"/>
      <w:r w:rsidRPr="005609DA">
        <w:rPr>
          <w:i/>
        </w:rPr>
        <w:t>Determination of the Concentration of Lead in Sediments in Monterey Harbor</w:t>
      </w:r>
      <w:r w:rsidR="00B75CE7" w:rsidRPr="005609DA">
        <w:rPr>
          <w:i/>
        </w:rPr>
        <w:t>, California.</w:t>
      </w:r>
      <w:proofErr w:type="gramEnd"/>
      <w:r w:rsidR="00B75CE7" w:rsidRPr="005609DA">
        <w:t xml:space="preserve"> </w:t>
      </w:r>
      <w:r w:rsidRPr="005609DA">
        <w:t>March 11</w:t>
      </w:r>
      <w:r w:rsidR="00B75CE7" w:rsidRPr="005609DA">
        <w:t xml:space="preserve">. </w:t>
      </w:r>
    </w:p>
    <w:p w:rsidR="00144075" w:rsidRPr="005609DA" w:rsidRDefault="00144075" w:rsidP="00144075">
      <w:pPr>
        <w:pStyle w:val="BodyText"/>
        <w:ind w:left="720" w:hanging="720"/>
      </w:pPr>
      <w:proofErr w:type="gramStart"/>
      <w:r w:rsidRPr="005609DA">
        <w:rPr>
          <w:rFonts w:cs="BookAntiqua"/>
          <w:szCs w:val="22"/>
        </w:rPr>
        <w:t>EPA.</w:t>
      </w:r>
      <w:proofErr w:type="gramEnd"/>
      <w:r w:rsidRPr="005609DA">
        <w:rPr>
          <w:rFonts w:cs="BookAntiqua"/>
          <w:szCs w:val="22"/>
        </w:rPr>
        <w:t xml:space="preserve"> </w:t>
      </w:r>
      <w:proofErr w:type="gramStart"/>
      <w:r w:rsidRPr="005609DA">
        <w:rPr>
          <w:rFonts w:cs="BookAntiqua"/>
          <w:szCs w:val="22"/>
        </w:rPr>
        <w:t>2000, 2006.</w:t>
      </w:r>
      <w:proofErr w:type="gramEnd"/>
      <w:r w:rsidRPr="005609DA">
        <w:rPr>
          <w:rFonts w:cs="BookAntiqua"/>
          <w:szCs w:val="22"/>
        </w:rPr>
        <w:t xml:space="preserve"> </w:t>
      </w:r>
      <w:r w:rsidRPr="005609DA">
        <w:rPr>
          <w:rFonts w:cs="BookAntiqua-Italic"/>
          <w:i/>
          <w:iCs/>
          <w:szCs w:val="22"/>
        </w:rPr>
        <w:t>Guidance for the Data Quality Objectives Process (QA/G-4)</w:t>
      </w:r>
      <w:proofErr w:type="gramStart"/>
      <w:r w:rsidRPr="005609DA">
        <w:rPr>
          <w:rFonts w:cs="BookAntiqua-Italic"/>
          <w:i/>
          <w:iCs/>
          <w:szCs w:val="22"/>
        </w:rPr>
        <w:t>.</w:t>
      </w:r>
      <w:r w:rsidRPr="005609DA">
        <w:rPr>
          <w:rFonts w:cs="BookAntiqua"/>
          <w:szCs w:val="22"/>
        </w:rPr>
        <w:t>(</w:t>
      </w:r>
      <w:proofErr w:type="gramEnd"/>
      <w:r w:rsidRPr="005609DA">
        <w:rPr>
          <w:rFonts w:cs="BookAntiqua"/>
          <w:szCs w:val="22"/>
        </w:rPr>
        <w:t>EPA/600/</w:t>
      </w:r>
      <w:r>
        <w:rPr>
          <w:rFonts w:cs="BookAntiqua"/>
          <w:szCs w:val="22"/>
        </w:rPr>
        <w:t xml:space="preserve"> </w:t>
      </w:r>
      <w:r w:rsidRPr="005609DA">
        <w:rPr>
          <w:rFonts w:cs="BookAntiqua"/>
          <w:szCs w:val="22"/>
        </w:rPr>
        <w:t>R</w:t>
      </w:r>
      <w:r>
        <w:rPr>
          <w:rFonts w:cs="BookAntiqua"/>
          <w:szCs w:val="22"/>
        </w:rPr>
        <w:noBreakHyphen/>
      </w:r>
      <w:r w:rsidRPr="005609DA">
        <w:rPr>
          <w:rFonts w:cs="BookAntiqua"/>
          <w:szCs w:val="22"/>
        </w:rPr>
        <w:t>96/066). Washington, D.C.</w:t>
      </w:r>
    </w:p>
    <w:p w:rsidR="00F9505E" w:rsidRPr="005609DA" w:rsidRDefault="009F3B09" w:rsidP="005609DA">
      <w:pPr>
        <w:pStyle w:val="BodyText"/>
        <w:ind w:left="720" w:hanging="720"/>
      </w:pPr>
      <w:proofErr w:type="gramStart"/>
      <w:r w:rsidRPr="005609DA">
        <w:t>Wilder M. and P. Jagger</w:t>
      </w:r>
      <w:r w:rsidR="003F587D" w:rsidRPr="005609DA">
        <w:t>.</w:t>
      </w:r>
      <w:proofErr w:type="gramEnd"/>
      <w:r w:rsidR="003F587D" w:rsidRPr="005609DA">
        <w:t xml:space="preserve"> </w:t>
      </w:r>
      <w:r w:rsidRPr="005609DA">
        <w:t>1988</w:t>
      </w:r>
      <w:r w:rsidR="003F587D" w:rsidRPr="005609DA">
        <w:t>.</w:t>
      </w:r>
      <w:r w:rsidRPr="005609DA">
        <w:t xml:space="preserve"> </w:t>
      </w:r>
      <w:r w:rsidRPr="005609DA">
        <w:rPr>
          <w:i/>
        </w:rPr>
        <w:t>Monterey Harbor Lead Study, September 1988, A Cleanup and Abatement Study Analyzing Cleanup Boundaries, Feasibility, and Costs, California Regional Water Quality Control Board, Central Coast Region</w:t>
      </w:r>
      <w:r w:rsidR="00B75CE7" w:rsidRPr="005609DA">
        <w:rPr>
          <w:i/>
        </w:rPr>
        <w:t>.</w:t>
      </w:r>
      <w:r w:rsidR="00B75CE7" w:rsidRPr="005609DA">
        <w:t xml:space="preserve"> </w:t>
      </w:r>
      <w:proofErr w:type="gramStart"/>
      <w:r w:rsidRPr="005609DA">
        <w:t>September</w:t>
      </w:r>
      <w:r w:rsidR="00B75CE7" w:rsidRPr="005609DA">
        <w:t>.</w:t>
      </w:r>
      <w:proofErr w:type="gramEnd"/>
    </w:p>
    <w:p w:rsidR="00F9505E" w:rsidRPr="00A10C2D" w:rsidRDefault="00997E78" w:rsidP="003F587D">
      <w:pPr>
        <w:pStyle w:val="BodyText"/>
      </w:pPr>
    </w:p>
    <w:p w:rsidR="00F9505E" w:rsidRPr="00A10C2D" w:rsidRDefault="00B75CE7" w:rsidP="00144075">
      <w:pPr>
        <w:pStyle w:val="BodyText"/>
      </w:pPr>
      <w:r w:rsidRPr="00A10C2D">
        <w:t xml:space="preserve">If you have any questions regarding this report, please contact me at 916.286.0344 or </w:t>
      </w:r>
      <w:r w:rsidR="00144075">
        <w:t xml:space="preserve">at </w:t>
      </w:r>
      <w:hyperlink r:id="rId9" w:history="1">
        <w:r w:rsidRPr="00A10C2D">
          <w:rPr>
            <w:rFonts w:ascii="TimesNewRomanPSMT" w:hAnsi="TimesNewRomanPSMT"/>
            <w:color w:val="0000FF"/>
            <w:u w:val="single" w:color="0000FF"/>
          </w:rPr>
          <w:t>jim.curtis@ch2m.com</w:t>
        </w:r>
      </w:hyperlink>
      <w:r w:rsidRPr="00A10C2D">
        <w:t xml:space="preserve">. </w:t>
      </w:r>
    </w:p>
    <w:p w:rsidR="00F9505E" w:rsidRPr="00A10C2D" w:rsidRDefault="00B75CE7" w:rsidP="00445360">
      <w:r w:rsidRPr="00A10C2D">
        <w:t>Sincerely,</w:t>
      </w: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p>
    <w:p w:rsidR="00F9505E" w:rsidRPr="00A10C2D" w:rsidRDefault="00B75CE7" w:rsidP="00445360">
      <w:pPr>
        <w:pStyle w:val="BodyText"/>
      </w:pPr>
      <w:r w:rsidRPr="00A10C2D">
        <w:t>CH2M HILL</w:t>
      </w: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p>
    <w:p w:rsidR="00F9505E" w:rsidRPr="00A10C2D" w:rsidRDefault="002151F1"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r>
        <w:rPr>
          <w:rFonts w:ascii="BookAntiqua" w:hAnsi="BookAntiqua"/>
          <w:noProof/>
          <w:szCs w:val="22"/>
        </w:rPr>
        <w:drawing>
          <wp:inline distT="0" distB="0" distL="0" distR="0">
            <wp:extent cx="1323975" cy="923925"/>
            <wp:effectExtent l="19050" t="0" r="0" b="0"/>
            <wp:docPr id="1" name="Picture 1" descr="\\Zion\publications\SAC_Admin\_Signatures\CURTIS_J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on\publications\SAC_Admin\_Signatures\CURTIS_JIM.png"/>
                    <pic:cNvPicPr>
                      <a:picLocks noChangeAspect="1" noChangeArrowheads="1"/>
                    </pic:cNvPicPr>
                  </pic:nvPicPr>
                  <pic:blipFill>
                    <a:blip r:embed="rId10" cstate="print"/>
                    <a:srcRect/>
                    <a:stretch>
                      <a:fillRect/>
                    </a:stretch>
                  </pic:blipFill>
                  <pic:spPr bwMode="auto">
                    <a:xfrm>
                      <a:off x="0" y="0"/>
                      <a:ext cx="1323975" cy="923925"/>
                    </a:xfrm>
                    <a:prstGeom prst="rect">
                      <a:avLst/>
                    </a:prstGeom>
                    <a:noFill/>
                    <a:ln w="9525">
                      <a:noFill/>
                      <a:miter lim="800000"/>
                      <a:headEnd/>
                      <a:tailEnd/>
                    </a:ln>
                  </pic:spPr>
                </pic:pic>
              </a:graphicData>
            </a:graphic>
          </wp:inline>
        </w:drawing>
      </w: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p>
    <w:p w:rsidR="00F9505E" w:rsidRPr="00A10C2D" w:rsidRDefault="00B75CE7" w:rsidP="00445360">
      <w:r w:rsidRPr="00A10C2D">
        <w:t xml:space="preserve">Jim Curtis, P.E. </w:t>
      </w:r>
    </w:p>
    <w:p w:rsidR="00F9505E" w:rsidRPr="00A10C2D" w:rsidRDefault="00B75CE7" w:rsidP="00445360">
      <w:r w:rsidRPr="00A10C2D">
        <w:t>Senior Engineer</w:t>
      </w:r>
    </w:p>
    <w:p w:rsidR="00F9505E" w:rsidRPr="00A10C2D" w:rsidRDefault="00997E78" w:rsidP="00F9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hAnsi="BookAntiqua"/>
          <w:szCs w:val="22"/>
        </w:rPr>
      </w:pPr>
    </w:p>
    <w:p w:rsidR="001D403F" w:rsidRDefault="00ED5618" w:rsidP="00F73E64">
      <w:pPr>
        <w:tabs>
          <w:tab w:val="left" w:pos="1890"/>
        </w:tabs>
        <w:ind w:left="1890" w:hanging="1890"/>
      </w:pPr>
      <w:r>
        <w:t>Attachments:</w:t>
      </w:r>
      <w:r>
        <w:tab/>
        <w:t>A—</w:t>
      </w:r>
      <w:r w:rsidR="001D403F">
        <w:t>Data Quality Objectives</w:t>
      </w:r>
    </w:p>
    <w:p w:rsidR="00F9505E" w:rsidRPr="00A10C2D" w:rsidRDefault="00ED5618" w:rsidP="00F73E64">
      <w:pPr>
        <w:tabs>
          <w:tab w:val="left" w:pos="1890"/>
        </w:tabs>
        <w:ind w:left="1890" w:hanging="1890"/>
      </w:pPr>
      <w:r>
        <w:tab/>
        <w:t>B—</w:t>
      </w:r>
      <w:r w:rsidR="009F3B09">
        <w:t>Data Validation Report</w:t>
      </w:r>
    </w:p>
    <w:p w:rsidR="00CE2CE0" w:rsidRDefault="00CE2CE0" w:rsidP="00CE2CE0">
      <w:pPr>
        <w:pStyle w:val="BodyText"/>
      </w:pPr>
    </w:p>
    <w:p w:rsidR="004068DA" w:rsidRDefault="00D00833" w:rsidP="00706F03">
      <w:r>
        <w:t xml:space="preserve">cc: </w:t>
      </w:r>
      <w:r>
        <w:tab/>
        <w:t>J. Diel, UPRR</w:t>
      </w:r>
    </w:p>
    <w:p w:rsidR="00D00833" w:rsidRDefault="004068DA" w:rsidP="005609DA">
      <w:r>
        <w:tab/>
        <w:t>M. Adams, Region 3, Water Quality Control Board</w:t>
      </w:r>
    </w:p>
    <w:p w:rsidR="005609DA" w:rsidRDefault="005609DA" w:rsidP="005609DA">
      <w:pPr>
        <w:pStyle w:val="BodyText"/>
        <w:sectPr w:rsidR="005609DA" w:rsidSect="00C12BD6">
          <w:headerReference w:type="default" r:id="rId11"/>
          <w:footerReference w:type="default" r:id="rId12"/>
          <w:footerReference w:type="first" r:id="rId13"/>
          <w:pgSz w:w="12240" w:h="15840" w:code="1"/>
          <w:pgMar w:top="1440" w:right="1440" w:bottom="1440" w:left="1800" w:header="720" w:footer="720" w:gutter="0"/>
          <w:cols w:space="720"/>
          <w:noEndnote/>
          <w:titlePg/>
        </w:sectPr>
      </w:pPr>
    </w:p>
    <w:p w:rsidR="00B402D4" w:rsidRDefault="001D7F7D">
      <w:pPr>
        <w:pBdr>
          <w:bottom w:val="single" w:sz="4" w:space="1" w:color="auto"/>
        </w:pBdr>
        <w:spacing w:before="10000"/>
        <w:jc w:val="right"/>
        <w:rPr>
          <w:rFonts w:ascii="Arial Narrow" w:hAnsi="Arial Narrow"/>
          <w:b/>
          <w:sz w:val="48"/>
        </w:rPr>
      </w:pPr>
      <w:r w:rsidRPr="00CE2CE0">
        <w:rPr>
          <w:rFonts w:ascii="Arial Narrow" w:hAnsi="Arial Narrow"/>
          <w:b/>
          <w:sz w:val="48"/>
        </w:rPr>
        <w:lastRenderedPageBreak/>
        <w:t xml:space="preserve">Attachment </w:t>
      </w:r>
      <w:r>
        <w:rPr>
          <w:rFonts w:ascii="Arial Narrow" w:hAnsi="Arial Narrow"/>
          <w:b/>
          <w:sz w:val="48"/>
        </w:rPr>
        <w:t>A</w:t>
      </w:r>
      <w:r w:rsidRPr="00CE2CE0">
        <w:rPr>
          <w:rFonts w:ascii="Arial Narrow" w:hAnsi="Arial Narrow"/>
          <w:b/>
          <w:sz w:val="48"/>
        </w:rPr>
        <w:br/>
      </w:r>
      <w:r>
        <w:rPr>
          <w:rFonts w:ascii="Arial Narrow" w:hAnsi="Arial Narrow"/>
          <w:b/>
          <w:sz w:val="48"/>
        </w:rPr>
        <w:t>Data Quality Objectives</w:t>
      </w:r>
    </w:p>
    <w:p w:rsidR="001D403F" w:rsidRDefault="001D403F" w:rsidP="005609DA">
      <w:pPr>
        <w:pStyle w:val="BodyText"/>
      </w:pPr>
    </w:p>
    <w:p w:rsidR="005609DA" w:rsidRDefault="005609DA" w:rsidP="001D7F7D">
      <w:pPr>
        <w:pStyle w:val="Heading3"/>
        <w:sectPr w:rsidR="005609DA" w:rsidSect="00C12BD6">
          <w:headerReference w:type="default" r:id="rId14"/>
          <w:footerReference w:type="default" r:id="rId15"/>
          <w:pgSz w:w="12240" w:h="15840"/>
          <w:pgMar w:top="1440" w:right="1440" w:bottom="1440" w:left="1800" w:header="720" w:footer="720" w:gutter="0"/>
          <w:cols w:space="720"/>
          <w:noEndnote/>
        </w:sectPr>
      </w:pPr>
    </w:p>
    <w:p w:rsidR="001D7F7D" w:rsidRDefault="001D7F7D" w:rsidP="001D7F7D">
      <w:pPr>
        <w:pStyle w:val="Heading3"/>
      </w:pPr>
      <w:r>
        <w:lastRenderedPageBreak/>
        <w:t>Data Quality Objectives</w:t>
      </w:r>
    </w:p>
    <w:p w:rsidR="001D7F7D" w:rsidRDefault="001D7F7D" w:rsidP="001D7F7D">
      <w:pPr>
        <w:pStyle w:val="BodyText"/>
      </w:pPr>
      <w:r>
        <w:t>Using the 1993 ENTRIX report, CH2M HILL developed DQOs associated with lead sampling in surface and subsurface sediments</w:t>
      </w:r>
      <w:r w:rsidR="00627CBE">
        <w:t xml:space="preserve"> as follows:</w:t>
      </w:r>
      <w:r>
        <w:t xml:space="preserve"> </w:t>
      </w:r>
    </w:p>
    <w:p w:rsidR="001D7F7D" w:rsidRDefault="001D7F7D" w:rsidP="001D7F7D">
      <w:pPr>
        <w:pStyle w:val="Bullet"/>
        <w:numPr>
          <w:ilvl w:val="0"/>
          <w:numId w:val="6"/>
        </w:numPr>
        <w:spacing w:after="0"/>
      </w:pPr>
      <w:r>
        <w:t>STEP 1.0: Problem Statement</w:t>
      </w:r>
    </w:p>
    <w:p w:rsidR="005609DA" w:rsidRDefault="001D7F7D" w:rsidP="0037260F">
      <w:pPr>
        <w:pStyle w:val="Tick"/>
        <w:numPr>
          <w:ilvl w:val="0"/>
          <w:numId w:val="7"/>
        </w:numPr>
        <w:spacing w:after="160"/>
      </w:pPr>
      <w:r>
        <w:t>Following removal of</w:t>
      </w:r>
      <w:r w:rsidR="001D403F">
        <w:t xml:space="preserve"> the</w:t>
      </w:r>
      <w:r>
        <w:t xml:space="preserve"> railroad slag pile and lead</w:t>
      </w:r>
      <w:r w:rsidR="00627CBE">
        <w:t>-</w:t>
      </w:r>
      <w:r>
        <w:t>impacted sediments, there was a need to delineate the vertical and horizontal extent</w:t>
      </w:r>
      <w:r w:rsidR="00BC3457">
        <w:t>s</w:t>
      </w:r>
      <w:r>
        <w:t xml:space="preserve"> of lead contamination in the sediments of Monterey Harbor offshore from the former railroad slag pile. </w:t>
      </w:r>
    </w:p>
    <w:p w:rsidR="001D7F7D" w:rsidRDefault="001D7F7D" w:rsidP="001D7F7D">
      <w:pPr>
        <w:pStyle w:val="Bullet"/>
        <w:numPr>
          <w:ilvl w:val="0"/>
          <w:numId w:val="6"/>
        </w:numPr>
        <w:spacing w:after="0"/>
      </w:pPr>
      <w:r>
        <w:t>STEP 2.1: Identify the Question/Decision</w:t>
      </w:r>
    </w:p>
    <w:p w:rsidR="001D7F7D" w:rsidRPr="00396C03" w:rsidRDefault="001D7F7D" w:rsidP="0037260F">
      <w:pPr>
        <w:pStyle w:val="Tick"/>
        <w:numPr>
          <w:ilvl w:val="0"/>
          <w:numId w:val="8"/>
        </w:numPr>
        <w:spacing w:after="160"/>
      </w:pPr>
      <w:r>
        <w:t>What is the horizontal and vertical distribution of lead in sediments from the same sample locations collected in 1988?</w:t>
      </w:r>
    </w:p>
    <w:p w:rsidR="001D7F7D" w:rsidRDefault="001D7F7D" w:rsidP="001D7F7D">
      <w:pPr>
        <w:pStyle w:val="Bullet"/>
        <w:numPr>
          <w:ilvl w:val="0"/>
          <w:numId w:val="6"/>
        </w:numPr>
        <w:spacing w:after="0"/>
      </w:pPr>
      <w:r>
        <w:t>STEP 2.2: Alternative Outcomes</w:t>
      </w:r>
    </w:p>
    <w:p w:rsidR="001D7F7D" w:rsidRPr="00396C03" w:rsidRDefault="00BC3457" w:rsidP="001D7F7D">
      <w:pPr>
        <w:pStyle w:val="Tick"/>
        <w:numPr>
          <w:ilvl w:val="0"/>
          <w:numId w:val="9"/>
        </w:numPr>
        <w:spacing w:after="160"/>
      </w:pPr>
      <w:r>
        <w:t>There are n</w:t>
      </w:r>
      <w:r w:rsidR="001D7F7D">
        <w:t xml:space="preserve">o alternative outcomes; data was used to understand the trend of lead concentrations in Monterey Harbor and </w:t>
      </w:r>
      <w:r>
        <w:t xml:space="preserve">to </w:t>
      </w:r>
      <w:r w:rsidR="001D7F7D">
        <w:t>meet the conditions of the Water Board Order.</w:t>
      </w:r>
    </w:p>
    <w:p w:rsidR="001D7F7D" w:rsidRDefault="001D7F7D" w:rsidP="001D7F7D">
      <w:pPr>
        <w:pStyle w:val="Bullet"/>
        <w:numPr>
          <w:ilvl w:val="0"/>
          <w:numId w:val="6"/>
        </w:numPr>
        <w:spacing w:after="0"/>
      </w:pPr>
      <w:r>
        <w:t>STEP 3.1: Inputs to the Decision</w:t>
      </w:r>
    </w:p>
    <w:p w:rsidR="001D7F7D" w:rsidRPr="00396C03" w:rsidRDefault="001D7F7D" w:rsidP="001D7F7D">
      <w:pPr>
        <w:pStyle w:val="Tick"/>
        <w:numPr>
          <w:ilvl w:val="0"/>
          <w:numId w:val="10"/>
        </w:numPr>
        <w:spacing w:after="160"/>
      </w:pPr>
      <w:r>
        <w:t xml:space="preserve">Lead concentrations </w:t>
      </w:r>
      <w:r w:rsidR="00627CBE">
        <w:t xml:space="preserve">were found </w:t>
      </w:r>
      <w:r>
        <w:t xml:space="preserve">at historic 1988 sample locations following railroad slag pile and sediment removed action. </w:t>
      </w:r>
    </w:p>
    <w:p w:rsidR="001D7F7D" w:rsidRDefault="001D7F7D" w:rsidP="001D7F7D">
      <w:pPr>
        <w:pStyle w:val="Bullet"/>
        <w:numPr>
          <w:ilvl w:val="0"/>
          <w:numId w:val="6"/>
        </w:numPr>
        <w:spacing w:after="0"/>
      </w:pPr>
      <w:r>
        <w:t>STEP 3.2: Action Levels</w:t>
      </w:r>
    </w:p>
    <w:p w:rsidR="001D7F7D" w:rsidRPr="00396C03" w:rsidRDefault="001D7F7D" w:rsidP="001D7F7D">
      <w:pPr>
        <w:pStyle w:val="Tick"/>
        <w:numPr>
          <w:ilvl w:val="0"/>
          <w:numId w:val="12"/>
        </w:numPr>
        <w:spacing w:after="160"/>
      </w:pPr>
      <w:r>
        <w:t>The regulatory action level from the 1993 ENTRIX report was 75 mg/kg</w:t>
      </w:r>
      <w:r w:rsidR="00627CBE">
        <w:t xml:space="preserve"> (Section </w:t>
      </w:r>
      <w:r w:rsidR="001D403F">
        <w:t>3.0</w:t>
      </w:r>
      <w:r w:rsidR="00BC3457">
        <w:t>,</w:t>
      </w:r>
      <w:r w:rsidR="001D403F">
        <w:t xml:space="preserve"> ENTRIX</w:t>
      </w:r>
      <w:r w:rsidR="00BC3457">
        <w:t>,</w:t>
      </w:r>
      <w:r w:rsidR="001D403F">
        <w:t xml:space="preserve"> 1993)</w:t>
      </w:r>
      <w:r>
        <w:t>. The reported laboratory detection limits are significantly below the 75 mg/kg action level (ENTRIX</w:t>
      </w:r>
      <w:r w:rsidR="00BC3457">
        <w:t>,</w:t>
      </w:r>
      <w:r>
        <w:t xml:space="preserve"> 1993). </w:t>
      </w:r>
    </w:p>
    <w:p w:rsidR="001D7F7D" w:rsidRDefault="001D7F7D" w:rsidP="001D7F7D">
      <w:pPr>
        <w:pStyle w:val="Bullet"/>
        <w:numPr>
          <w:ilvl w:val="0"/>
          <w:numId w:val="6"/>
        </w:numPr>
        <w:spacing w:after="0"/>
      </w:pPr>
      <w:r>
        <w:t xml:space="preserve">STEP 4.1a: Spatial Boundary for the </w:t>
      </w:r>
      <w:r w:rsidR="00627CBE">
        <w:t>S</w:t>
      </w:r>
      <w:r>
        <w:t>tudy/</w:t>
      </w:r>
      <w:r w:rsidR="00627CBE">
        <w:t>D</w:t>
      </w:r>
      <w:r>
        <w:t xml:space="preserve">ata </w:t>
      </w:r>
      <w:r w:rsidR="00627CBE">
        <w:t>C</w:t>
      </w:r>
      <w:r>
        <w:t>ollection</w:t>
      </w:r>
    </w:p>
    <w:p w:rsidR="001D7F7D" w:rsidRPr="00D560FE" w:rsidRDefault="001D7F7D" w:rsidP="001D7F7D">
      <w:pPr>
        <w:pStyle w:val="Tick"/>
        <w:numPr>
          <w:ilvl w:val="0"/>
          <w:numId w:val="13"/>
        </w:numPr>
        <w:spacing w:after="160"/>
      </w:pPr>
      <w:r>
        <w:t xml:space="preserve">Six study areas </w:t>
      </w:r>
      <w:r w:rsidR="00BC3457">
        <w:t xml:space="preserve">were </w:t>
      </w:r>
      <w:r>
        <w:t>identified by lead</w:t>
      </w:r>
      <w:r w:rsidR="00BC3457">
        <w:t>-</w:t>
      </w:r>
      <w:r>
        <w:t>impacted sediment samples collected during the 1988 study (Wilder and Jagger</w:t>
      </w:r>
      <w:r w:rsidR="00BC3457">
        <w:t>,</w:t>
      </w:r>
      <w:r>
        <w:t xml:space="preserve"> 1988). The six areas are located along the Monterey Harbor shoreline, south of the Coast Guard Jetty and west of the Municipal Wharf</w:t>
      </w:r>
      <w:r w:rsidR="001D403F">
        <w:t xml:space="preserve"> (Figure 4</w:t>
      </w:r>
      <w:r w:rsidR="00BC3457">
        <w:t>,</w:t>
      </w:r>
      <w:r w:rsidR="001D403F">
        <w:t xml:space="preserve"> ENTRIX</w:t>
      </w:r>
      <w:r w:rsidR="00BC3457">
        <w:t>,</w:t>
      </w:r>
      <w:r w:rsidR="001D403F">
        <w:t xml:space="preserve"> 1993)</w:t>
      </w:r>
      <w:r>
        <w:t xml:space="preserve">. </w:t>
      </w:r>
    </w:p>
    <w:p w:rsidR="001D7F7D" w:rsidRDefault="001D7F7D" w:rsidP="001D7F7D">
      <w:pPr>
        <w:pStyle w:val="Bullet"/>
        <w:numPr>
          <w:ilvl w:val="0"/>
          <w:numId w:val="6"/>
        </w:numPr>
        <w:spacing w:after="0"/>
      </w:pPr>
      <w:r>
        <w:t>STEP 4.1b: Spatial Boundary for the Decision</w:t>
      </w:r>
    </w:p>
    <w:p w:rsidR="001D7F7D" w:rsidRPr="00D560FE" w:rsidRDefault="001D7F7D" w:rsidP="001D7F7D">
      <w:pPr>
        <w:pStyle w:val="Tick"/>
        <w:numPr>
          <w:ilvl w:val="0"/>
          <w:numId w:val="14"/>
        </w:numPr>
        <w:spacing w:after="160"/>
      </w:pPr>
      <w:r>
        <w:t xml:space="preserve">The same six study areas </w:t>
      </w:r>
      <w:r w:rsidR="00BC3457">
        <w:t xml:space="preserve">were </w:t>
      </w:r>
      <w:r>
        <w:t>identified as lead impacted during the 1988 study. The six areas are located along the Monterey Harbor shoreline, south of the Coast Guard Jetty and west of the Municipal Wharf</w:t>
      </w:r>
      <w:r w:rsidR="001D403F">
        <w:t xml:space="preserve"> (Figure 4</w:t>
      </w:r>
      <w:r w:rsidR="00BC3457">
        <w:t>,</w:t>
      </w:r>
      <w:r w:rsidR="001D403F">
        <w:t xml:space="preserve"> ENTRIX</w:t>
      </w:r>
      <w:r w:rsidR="00BC3457">
        <w:t>,</w:t>
      </w:r>
      <w:r w:rsidR="001D403F">
        <w:t xml:space="preserve"> 1993)</w:t>
      </w:r>
      <w:r>
        <w:t>.</w:t>
      </w:r>
    </w:p>
    <w:p w:rsidR="001D7F7D" w:rsidRDefault="001D7F7D" w:rsidP="001D7F7D">
      <w:pPr>
        <w:pStyle w:val="Bullet"/>
        <w:numPr>
          <w:ilvl w:val="0"/>
          <w:numId w:val="6"/>
        </w:numPr>
        <w:spacing w:after="0"/>
      </w:pPr>
      <w:r>
        <w:t>STEP 4.2: Temporal Boundary</w:t>
      </w:r>
    </w:p>
    <w:p w:rsidR="001D7F7D" w:rsidRPr="00D560FE" w:rsidRDefault="001450E6" w:rsidP="001D7F7D">
      <w:pPr>
        <w:pStyle w:val="Tick"/>
        <w:numPr>
          <w:ilvl w:val="0"/>
          <w:numId w:val="15"/>
        </w:numPr>
        <w:spacing w:after="160"/>
      </w:pPr>
      <w:r>
        <w:t>This data holds</w:t>
      </w:r>
      <w:r w:rsidR="00BC3457">
        <w:t>,</w:t>
      </w:r>
      <w:r>
        <w:t xml:space="preserve"> as no new data </w:t>
      </w:r>
      <w:r w:rsidR="00BC3457">
        <w:t xml:space="preserve">have </w:t>
      </w:r>
      <w:r>
        <w:t>been collected.</w:t>
      </w:r>
    </w:p>
    <w:p w:rsidR="001D7F7D" w:rsidRDefault="001D7F7D" w:rsidP="001D7F7D">
      <w:pPr>
        <w:pStyle w:val="Bullet"/>
        <w:numPr>
          <w:ilvl w:val="0"/>
          <w:numId w:val="6"/>
        </w:numPr>
        <w:spacing w:after="0"/>
      </w:pPr>
      <w:r>
        <w:t>STEP 5.0: Decision Rule</w:t>
      </w:r>
    </w:p>
    <w:p w:rsidR="001D7F7D" w:rsidRPr="00D560FE" w:rsidRDefault="001D7F7D" w:rsidP="001D7F7D">
      <w:pPr>
        <w:pStyle w:val="Tick"/>
        <w:numPr>
          <w:ilvl w:val="0"/>
          <w:numId w:val="16"/>
        </w:numPr>
        <w:spacing w:after="160"/>
      </w:pPr>
      <w:r>
        <w:t xml:space="preserve">Lead concentrations collected at or near the same data point locations from 1988 will be used to establish a trend for lead concentrations in surface and immediate subsurface sediments. These trends are presented in </w:t>
      </w:r>
      <w:r w:rsidR="001D403F">
        <w:t>Table 4</w:t>
      </w:r>
      <w:r>
        <w:t xml:space="preserve"> in the 1993 ENTRIX report (ENTRIX</w:t>
      </w:r>
      <w:r w:rsidR="00BC3457">
        <w:t>,</w:t>
      </w:r>
      <w:r>
        <w:t xml:space="preserve"> 1993). This data is appropriate for use to show a decreasing trend in lead concentrations within the lateral and vertical extent</w:t>
      </w:r>
      <w:r w:rsidR="00BC3457">
        <w:t>s</w:t>
      </w:r>
      <w:r>
        <w:t xml:space="preserve"> of sediments within Monterey Harbor following removal of the Railroad Slag Pile and associated sediments. </w:t>
      </w:r>
      <w:r w:rsidR="001D403F">
        <w:t xml:space="preserve">In 1988, eight surface sample locations and five subsurface sample </w:t>
      </w:r>
      <w:r w:rsidR="001D403F">
        <w:lastRenderedPageBreak/>
        <w:t>locations exceeded the 75 mg/kg cleanup goal. In 1993, three surface sample locations and four subsurface sample locations exceeded the 75 mg/kg cleanup goal.</w:t>
      </w:r>
      <w:r w:rsidR="009F7926">
        <w:t xml:space="preserve"> </w:t>
      </w:r>
    </w:p>
    <w:p w:rsidR="001D7F7D" w:rsidRDefault="001D7F7D" w:rsidP="001D7F7D">
      <w:pPr>
        <w:pStyle w:val="Bullet"/>
        <w:numPr>
          <w:ilvl w:val="0"/>
          <w:numId w:val="6"/>
        </w:numPr>
        <w:spacing w:after="0"/>
      </w:pPr>
      <w:r>
        <w:t>STEP 6.0: Evaluate Decision Errors</w:t>
      </w:r>
    </w:p>
    <w:p w:rsidR="001D7F7D" w:rsidRPr="00D560FE" w:rsidRDefault="001D7F7D" w:rsidP="001D7F7D">
      <w:pPr>
        <w:pStyle w:val="Tick"/>
        <w:numPr>
          <w:ilvl w:val="0"/>
          <w:numId w:val="17"/>
        </w:numPr>
        <w:spacing w:after="160"/>
      </w:pPr>
      <w:r>
        <w:t>As this step is for statistical sampling design</w:t>
      </w:r>
      <w:r w:rsidR="00BC3457">
        <w:t>,</w:t>
      </w:r>
      <w:r>
        <w:t xml:space="preserve"> this step is not applicable for this task. </w:t>
      </w:r>
    </w:p>
    <w:p w:rsidR="001D7F7D" w:rsidRDefault="001D7F7D" w:rsidP="001D7F7D">
      <w:pPr>
        <w:pStyle w:val="Bullet"/>
        <w:numPr>
          <w:ilvl w:val="0"/>
          <w:numId w:val="6"/>
        </w:numPr>
        <w:spacing w:after="0"/>
      </w:pPr>
      <w:r>
        <w:t>STEP 7.0: Sample Design</w:t>
      </w:r>
    </w:p>
    <w:p w:rsidR="001D7F7D" w:rsidRPr="00D560FE" w:rsidRDefault="001D7F7D" w:rsidP="001D7F7D">
      <w:pPr>
        <w:pStyle w:val="Tick"/>
        <w:numPr>
          <w:ilvl w:val="0"/>
          <w:numId w:val="18"/>
        </w:numPr>
        <w:spacing w:after="160"/>
      </w:pPr>
      <w:r>
        <w:t>The sediment sampling was designed to collect surface and subsurface sediment samples from the same locations that were collected in 1988. Utilizing the same sample locations was essential for allowing an accurate comparison of trends for lead concentrations in sediment.</w:t>
      </w:r>
      <w:r w:rsidR="009F7926">
        <w:t xml:space="preserve"> </w:t>
      </w:r>
      <w:r>
        <w:t>A few sample locations were shifted</w:t>
      </w:r>
      <w:r w:rsidR="001D403F">
        <w:t xml:space="preserve"> (Figure 6)</w:t>
      </w:r>
      <w:r>
        <w:t xml:space="preserve"> </w:t>
      </w:r>
      <w:r w:rsidR="00BC3457">
        <w:t xml:space="preserve">because of </w:t>
      </w:r>
      <w:r>
        <w:t xml:space="preserve">physical sampling constraints; however, this should have little impact when comparing trends in lead concentrations in sediment over time. </w:t>
      </w:r>
    </w:p>
    <w:p w:rsidR="001D7F7D" w:rsidRDefault="001D7F7D" w:rsidP="005609DA">
      <w:pPr>
        <w:pStyle w:val="BodyText"/>
      </w:pPr>
    </w:p>
    <w:p w:rsidR="005609DA" w:rsidRDefault="005609DA" w:rsidP="005609DA">
      <w:pPr>
        <w:pStyle w:val="BodyText"/>
        <w:sectPr w:rsidR="005609DA" w:rsidSect="00C12BD6">
          <w:headerReference w:type="default" r:id="rId16"/>
          <w:footerReference w:type="default" r:id="rId17"/>
          <w:pgSz w:w="12240" w:h="15840"/>
          <w:pgMar w:top="1440" w:right="1440" w:bottom="1440" w:left="1800" w:header="720" w:footer="720" w:gutter="0"/>
          <w:pgNumType w:start="1"/>
          <w:cols w:space="720"/>
          <w:noEndnote/>
        </w:sectPr>
      </w:pPr>
    </w:p>
    <w:p w:rsidR="00CE2CE0" w:rsidRDefault="00D00833" w:rsidP="00D00833">
      <w:pPr>
        <w:pBdr>
          <w:bottom w:val="single" w:sz="4" w:space="1" w:color="auto"/>
        </w:pBdr>
        <w:spacing w:before="10000"/>
        <w:jc w:val="right"/>
        <w:rPr>
          <w:rFonts w:ascii="Arial Narrow" w:hAnsi="Arial Narrow"/>
          <w:b/>
          <w:sz w:val="48"/>
        </w:rPr>
      </w:pPr>
      <w:r w:rsidRPr="00CE2CE0">
        <w:rPr>
          <w:rFonts w:ascii="Arial Narrow" w:hAnsi="Arial Narrow"/>
          <w:b/>
          <w:sz w:val="48"/>
        </w:rPr>
        <w:lastRenderedPageBreak/>
        <w:t xml:space="preserve">Attachment </w:t>
      </w:r>
      <w:r w:rsidR="001D7F7D">
        <w:rPr>
          <w:rFonts w:ascii="Arial Narrow" w:hAnsi="Arial Narrow"/>
          <w:b/>
          <w:sz w:val="48"/>
        </w:rPr>
        <w:t>B</w:t>
      </w:r>
      <w:r w:rsidRPr="00CE2CE0">
        <w:rPr>
          <w:rFonts w:ascii="Arial Narrow" w:hAnsi="Arial Narrow"/>
          <w:b/>
          <w:sz w:val="48"/>
        </w:rPr>
        <w:br/>
      </w:r>
      <w:r>
        <w:rPr>
          <w:rFonts w:ascii="Arial Narrow" w:hAnsi="Arial Narrow"/>
          <w:b/>
          <w:sz w:val="48"/>
        </w:rPr>
        <w:t>Data Validation Report</w:t>
      </w:r>
    </w:p>
    <w:p w:rsidR="006F48A4" w:rsidRDefault="006F48A4">
      <w:r>
        <w:br w:type="page"/>
      </w:r>
    </w:p>
    <w:p w:rsidR="006F48A4" w:rsidRDefault="006F48A4" w:rsidP="006F48A4">
      <w:pPr>
        <w:jc w:val="center"/>
        <w:rPr>
          <w:rFonts w:ascii="Times New Roman" w:hAnsi="Times New Roman"/>
          <w:sz w:val="28"/>
        </w:rPr>
      </w:pPr>
      <w:r>
        <w:rPr>
          <w:rFonts w:ascii="Times New Roman" w:hAnsi="Times New Roman"/>
          <w:b/>
          <w:sz w:val="28"/>
        </w:rPr>
        <w:lastRenderedPageBreak/>
        <w:t>Data Validation Report</w:t>
      </w:r>
    </w:p>
    <w:p w:rsidR="006F48A4" w:rsidRDefault="006F48A4" w:rsidP="006F48A4">
      <w:pPr>
        <w:jc w:val="center"/>
        <w:rPr>
          <w:rFonts w:ascii="Times New Roman" w:hAnsi="Times New Roman"/>
          <w:sz w:val="24"/>
        </w:rPr>
      </w:pPr>
    </w:p>
    <w:p w:rsidR="006F48A4" w:rsidRDefault="006F48A4" w:rsidP="006F48A4">
      <w:pPr>
        <w:rPr>
          <w:rFonts w:ascii="Times New Roman" w:hAnsi="Times New Roman"/>
          <w:sz w:val="24"/>
        </w:rPr>
      </w:pPr>
    </w:p>
    <w:p w:rsidR="006F48A4" w:rsidRDefault="006F48A4" w:rsidP="006F48A4">
      <w:pPr>
        <w:tabs>
          <w:tab w:val="left" w:pos="3600"/>
        </w:tabs>
        <w:rPr>
          <w:rFonts w:ascii="Times New Roman" w:hAnsi="Times New Roman"/>
          <w:sz w:val="24"/>
        </w:rPr>
      </w:pPr>
      <w:r>
        <w:rPr>
          <w:rFonts w:ascii="Times New Roman" w:hAnsi="Times New Roman"/>
          <w:b/>
          <w:sz w:val="24"/>
        </w:rPr>
        <w:t>Project/Site Name:</w:t>
      </w:r>
      <w:r>
        <w:rPr>
          <w:rFonts w:ascii="Times New Roman" w:hAnsi="Times New Roman"/>
          <w:sz w:val="24"/>
        </w:rPr>
        <w:tab/>
        <w:t>Monterey Harbor</w:t>
      </w:r>
    </w:p>
    <w:p w:rsidR="006F48A4" w:rsidRDefault="006F48A4" w:rsidP="006F48A4">
      <w:pPr>
        <w:tabs>
          <w:tab w:val="left" w:pos="3600"/>
        </w:tabs>
        <w:rPr>
          <w:rFonts w:ascii="Times New Roman" w:hAnsi="Times New Roman"/>
          <w:sz w:val="24"/>
        </w:rPr>
      </w:pPr>
    </w:p>
    <w:p w:rsidR="006F48A4" w:rsidRDefault="006F48A4" w:rsidP="006F48A4">
      <w:pPr>
        <w:tabs>
          <w:tab w:val="left" w:pos="3600"/>
        </w:tabs>
        <w:rPr>
          <w:rFonts w:ascii="Times New Roman" w:hAnsi="Times New Roman"/>
          <w:b/>
          <w:sz w:val="24"/>
        </w:rPr>
      </w:pPr>
      <w:r>
        <w:rPr>
          <w:rFonts w:ascii="Times New Roman" w:hAnsi="Times New Roman"/>
          <w:b/>
          <w:sz w:val="24"/>
        </w:rPr>
        <w:t>Sample Delivery Group (SDG)</w:t>
      </w:r>
    </w:p>
    <w:p w:rsidR="006F48A4" w:rsidRDefault="006F48A4" w:rsidP="006F48A4">
      <w:pPr>
        <w:tabs>
          <w:tab w:val="left" w:pos="3600"/>
        </w:tabs>
        <w:rPr>
          <w:rFonts w:ascii="Times New Roman" w:hAnsi="Times New Roman"/>
          <w:b/>
          <w:sz w:val="24"/>
        </w:rPr>
      </w:pPr>
      <w:r>
        <w:rPr>
          <w:rFonts w:ascii="Times New Roman" w:hAnsi="Times New Roman"/>
          <w:b/>
          <w:sz w:val="24"/>
        </w:rPr>
        <w:t>/Project Number:</w:t>
      </w:r>
      <w:r>
        <w:rPr>
          <w:rFonts w:ascii="Times New Roman" w:hAnsi="Times New Roman"/>
          <w:b/>
          <w:sz w:val="24"/>
        </w:rPr>
        <w:tab/>
      </w:r>
      <w:r>
        <w:rPr>
          <w:rFonts w:ascii="Times New Roman" w:hAnsi="Times New Roman"/>
          <w:sz w:val="24"/>
        </w:rPr>
        <w:t>364400 0000</w:t>
      </w:r>
    </w:p>
    <w:p w:rsidR="006F48A4" w:rsidRDefault="006F48A4" w:rsidP="006F48A4">
      <w:pPr>
        <w:tabs>
          <w:tab w:val="left" w:pos="3600"/>
        </w:tabs>
        <w:rPr>
          <w:rFonts w:ascii="Times New Roman" w:hAnsi="Times New Roman"/>
          <w:b/>
          <w:sz w:val="24"/>
        </w:rPr>
      </w:pPr>
    </w:p>
    <w:p w:rsidR="006F48A4" w:rsidRDefault="006F48A4" w:rsidP="006F48A4">
      <w:pPr>
        <w:tabs>
          <w:tab w:val="left" w:pos="3600"/>
        </w:tabs>
        <w:rPr>
          <w:rFonts w:ascii="Times New Roman" w:hAnsi="Times New Roman"/>
          <w:b/>
          <w:sz w:val="24"/>
        </w:rPr>
      </w:pPr>
      <w:r>
        <w:rPr>
          <w:rFonts w:ascii="Times New Roman" w:hAnsi="Times New Roman"/>
          <w:b/>
          <w:sz w:val="24"/>
        </w:rPr>
        <w:t>Parameters:</w:t>
      </w:r>
      <w:r>
        <w:rPr>
          <w:rFonts w:ascii="Times New Roman" w:hAnsi="Times New Roman"/>
          <w:b/>
          <w:sz w:val="24"/>
        </w:rPr>
        <w:tab/>
      </w:r>
      <w:r>
        <w:rPr>
          <w:rFonts w:ascii="Times New Roman" w:hAnsi="Times New Roman"/>
          <w:sz w:val="24"/>
        </w:rPr>
        <w:t>Metals (Lead)</w:t>
      </w:r>
    </w:p>
    <w:p w:rsidR="006F48A4" w:rsidRDefault="006F48A4" w:rsidP="006F48A4">
      <w:pPr>
        <w:tabs>
          <w:tab w:val="left" w:pos="3600"/>
        </w:tabs>
        <w:rPr>
          <w:rFonts w:ascii="Times New Roman" w:hAnsi="Times New Roman"/>
          <w:b/>
          <w:sz w:val="24"/>
        </w:rPr>
      </w:pPr>
    </w:p>
    <w:p w:rsidR="006F48A4" w:rsidRDefault="006F48A4" w:rsidP="006F48A4">
      <w:pPr>
        <w:tabs>
          <w:tab w:val="left" w:pos="3600"/>
        </w:tabs>
        <w:ind w:left="3600" w:hanging="3600"/>
        <w:rPr>
          <w:rFonts w:ascii="Times New Roman" w:hAnsi="Times New Roman"/>
          <w:sz w:val="24"/>
        </w:rPr>
      </w:pPr>
      <w:r>
        <w:rPr>
          <w:rFonts w:ascii="Times New Roman" w:hAnsi="Times New Roman"/>
          <w:b/>
          <w:sz w:val="24"/>
        </w:rPr>
        <w:t>Method:</w:t>
      </w:r>
      <w:r>
        <w:rPr>
          <w:rFonts w:ascii="Times New Roman" w:hAnsi="Times New Roman"/>
          <w:sz w:val="24"/>
        </w:rPr>
        <w:tab/>
        <w:t>EPA Method 7421 (GFAA)</w:t>
      </w:r>
    </w:p>
    <w:p w:rsidR="006F48A4" w:rsidRDefault="006F48A4" w:rsidP="006F48A4">
      <w:pPr>
        <w:tabs>
          <w:tab w:val="left" w:pos="3600"/>
        </w:tabs>
        <w:rPr>
          <w:rFonts w:ascii="Times New Roman" w:hAnsi="Times New Roman"/>
          <w:b/>
          <w:sz w:val="24"/>
        </w:rPr>
      </w:pPr>
    </w:p>
    <w:p w:rsidR="006F48A4" w:rsidRDefault="006F48A4" w:rsidP="006F48A4">
      <w:pPr>
        <w:tabs>
          <w:tab w:val="left" w:pos="3600"/>
        </w:tabs>
        <w:rPr>
          <w:rFonts w:ascii="Times New Roman" w:hAnsi="Times New Roman"/>
          <w:sz w:val="24"/>
        </w:rPr>
      </w:pPr>
      <w:r>
        <w:rPr>
          <w:rFonts w:ascii="Times New Roman" w:hAnsi="Times New Roman"/>
          <w:b/>
          <w:sz w:val="24"/>
        </w:rPr>
        <w:t>Laboratory:</w:t>
      </w:r>
      <w:r>
        <w:rPr>
          <w:rFonts w:ascii="Times New Roman" w:hAnsi="Times New Roman"/>
          <w:b/>
          <w:sz w:val="24"/>
        </w:rPr>
        <w:tab/>
      </w:r>
      <w:r>
        <w:rPr>
          <w:rFonts w:ascii="Times New Roman" w:hAnsi="Times New Roman"/>
          <w:sz w:val="24"/>
        </w:rPr>
        <w:t>National Environmental Testing, Inc., Santa Rosa, CA</w:t>
      </w:r>
    </w:p>
    <w:p w:rsidR="006F48A4" w:rsidRDefault="006F48A4" w:rsidP="006F48A4">
      <w:pPr>
        <w:tabs>
          <w:tab w:val="left" w:pos="3600"/>
        </w:tabs>
        <w:rPr>
          <w:rFonts w:ascii="Times New Roman" w:hAnsi="Times New Roman"/>
          <w:b/>
          <w:sz w:val="24"/>
        </w:rPr>
      </w:pPr>
    </w:p>
    <w:p w:rsidR="006F48A4" w:rsidRDefault="006F48A4" w:rsidP="006F48A4">
      <w:pPr>
        <w:tabs>
          <w:tab w:val="left" w:pos="3600"/>
        </w:tabs>
        <w:rPr>
          <w:rFonts w:ascii="Times New Roman" w:hAnsi="Times New Roman"/>
          <w:b/>
          <w:sz w:val="24"/>
        </w:rPr>
      </w:pPr>
      <w:r>
        <w:rPr>
          <w:rFonts w:ascii="Times New Roman" w:hAnsi="Times New Roman"/>
          <w:b/>
          <w:sz w:val="24"/>
        </w:rPr>
        <w:t>Samples:</w:t>
      </w:r>
    </w:p>
    <w:p w:rsidR="006F48A4" w:rsidRDefault="006F48A4" w:rsidP="006F48A4">
      <w:pPr>
        <w:tabs>
          <w:tab w:val="left" w:pos="3600"/>
        </w:tabs>
        <w:rPr>
          <w:rFonts w:ascii="Times New Roman" w:hAnsi="Times New Roman"/>
          <w:b/>
          <w:sz w:val="24"/>
        </w:rPr>
      </w:pPr>
    </w:p>
    <w:tbl>
      <w:tblPr>
        <w:tblW w:w="0" w:type="auto"/>
        <w:tblLayout w:type="fixed"/>
        <w:tblLook w:val="04A0"/>
      </w:tblPr>
      <w:tblGrid>
        <w:gridCol w:w="78"/>
        <w:gridCol w:w="2445"/>
        <w:gridCol w:w="15"/>
        <w:gridCol w:w="2160"/>
        <w:gridCol w:w="15"/>
        <w:gridCol w:w="1965"/>
        <w:gridCol w:w="30"/>
        <w:gridCol w:w="1680"/>
      </w:tblGrid>
      <w:tr w:rsidR="006F48A4" w:rsidTr="008E6981">
        <w:tc>
          <w:tcPr>
            <w:tcW w:w="2538" w:type="dxa"/>
            <w:gridSpan w:val="3"/>
            <w:hideMark/>
          </w:tcPr>
          <w:p w:rsidR="006F48A4" w:rsidRDefault="006F48A4" w:rsidP="008E6981">
            <w:pPr>
              <w:tabs>
                <w:tab w:val="left" w:pos="3600"/>
              </w:tabs>
              <w:jc w:val="center"/>
              <w:rPr>
                <w:rFonts w:ascii="Times New Roman" w:hAnsi="Times New Roman"/>
                <w:b/>
                <w:sz w:val="24"/>
                <w:u w:val="single"/>
              </w:rPr>
            </w:pPr>
            <w:r>
              <w:rPr>
                <w:rFonts w:ascii="Times New Roman" w:hAnsi="Times New Roman"/>
                <w:b/>
                <w:sz w:val="24"/>
                <w:u w:val="single"/>
              </w:rPr>
              <w:t>Sample ID</w:t>
            </w:r>
          </w:p>
        </w:tc>
        <w:tc>
          <w:tcPr>
            <w:tcW w:w="2160" w:type="dxa"/>
            <w:hideMark/>
          </w:tcPr>
          <w:p w:rsidR="006F48A4" w:rsidRDefault="006F48A4" w:rsidP="008E6981">
            <w:pPr>
              <w:tabs>
                <w:tab w:val="left" w:pos="3600"/>
              </w:tabs>
              <w:jc w:val="center"/>
              <w:rPr>
                <w:rFonts w:ascii="Times New Roman" w:hAnsi="Times New Roman"/>
                <w:b/>
                <w:sz w:val="24"/>
                <w:u w:val="single"/>
              </w:rPr>
            </w:pPr>
            <w:r>
              <w:rPr>
                <w:rFonts w:ascii="Times New Roman" w:hAnsi="Times New Roman"/>
                <w:b/>
                <w:sz w:val="24"/>
                <w:u w:val="single"/>
              </w:rPr>
              <w:t>Sample Type</w:t>
            </w:r>
          </w:p>
        </w:tc>
        <w:tc>
          <w:tcPr>
            <w:tcW w:w="1980" w:type="dxa"/>
            <w:gridSpan w:val="2"/>
            <w:hideMark/>
          </w:tcPr>
          <w:p w:rsidR="006F48A4" w:rsidRDefault="006F48A4" w:rsidP="008E6981">
            <w:pPr>
              <w:tabs>
                <w:tab w:val="left" w:pos="3600"/>
              </w:tabs>
              <w:jc w:val="center"/>
              <w:rPr>
                <w:rFonts w:ascii="Times New Roman" w:hAnsi="Times New Roman"/>
                <w:b/>
                <w:sz w:val="24"/>
                <w:u w:val="single"/>
              </w:rPr>
            </w:pPr>
            <w:r>
              <w:rPr>
                <w:rFonts w:ascii="Times New Roman" w:hAnsi="Times New Roman"/>
                <w:b/>
                <w:sz w:val="24"/>
                <w:u w:val="single"/>
              </w:rPr>
              <w:t>Collection Date</w:t>
            </w:r>
          </w:p>
        </w:tc>
        <w:tc>
          <w:tcPr>
            <w:tcW w:w="1710" w:type="dxa"/>
            <w:gridSpan w:val="2"/>
            <w:hideMark/>
          </w:tcPr>
          <w:p w:rsidR="006F48A4" w:rsidRDefault="006F48A4" w:rsidP="008E6981">
            <w:pPr>
              <w:tabs>
                <w:tab w:val="left" w:pos="3600"/>
              </w:tabs>
              <w:jc w:val="center"/>
              <w:rPr>
                <w:rFonts w:ascii="Times New Roman" w:hAnsi="Times New Roman"/>
                <w:b/>
                <w:sz w:val="24"/>
                <w:u w:val="single"/>
              </w:rPr>
            </w:pPr>
            <w:r>
              <w:rPr>
                <w:rFonts w:ascii="Times New Roman" w:hAnsi="Times New Roman"/>
                <w:b/>
                <w:sz w:val="24"/>
                <w:u w:val="single"/>
              </w:rPr>
              <w:t>Matrix</w:t>
            </w:r>
          </w:p>
        </w:tc>
      </w:tr>
      <w:tr w:rsidR="006F48A4" w:rsidTr="008E6981">
        <w:trPr>
          <w:gridBefore w:val="1"/>
          <w:wBefore w:w="78" w:type="dxa"/>
          <w:trHeight w:val="84"/>
        </w:trPr>
        <w:tc>
          <w:tcPr>
            <w:tcW w:w="2445" w:type="dxa"/>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148739</w:t>
            </w:r>
          </w:p>
        </w:tc>
        <w:tc>
          <w:tcPr>
            <w:tcW w:w="2190" w:type="dxa"/>
            <w:gridSpan w:val="3"/>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tc>
        <w:tc>
          <w:tcPr>
            <w:tcW w:w="1995" w:type="dxa"/>
            <w:gridSpan w:val="2"/>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tc>
        <w:tc>
          <w:tcPr>
            <w:tcW w:w="1680" w:type="dxa"/>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tc>
      </w:tr>
      <w:tr w:rsidR="006F48A4" w:rsidTr="008E6981">
        <w:trPr>
          <w:gridBefore w:val="1"/>
          <w:wBefore w:w="78" w:type="dxa"/>
          <w:trHeight w:val="84"/>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40</w:t>
            </w:r>
          </w:p>
        </w:tc>
        <w:tc>
          <w:tcPr>
            <w:tcW w:w="2190" w:type="dxa"/>
            <w:gridSpan w:val="3"/>
            <w:tcMar>
              <w:top w:w="0" w:type="dxa"/>
              <w:left w:w="30" w:type="dxa"/>
              <w:bottom w:w="0" w:type="dxa"/>
              <w:right w:w="30" w:type="dxa"/>
            </w:tcMar>
            <w:hideMark/>
          </w:tcPr>
          <w:p w:rsidR="006F48A4" w:rsidRDefault="006F48A4" w:rsidP="008E6981">
            <w:pPr>
              <w:jc w:val="center"/>
            </w:pPr>
            <w:r w:rsidRPr="00EF07D8">
              <w:rPr>
                <w:rFonts w:ascii="Times New Roman" w:hAnsi="Times New Roman"/>
                <w:snapToGrid w:val="0"/>
                <w:color w:val="000000"/>
                <w:sz w:val="24"/>
              </w:rPr>
              <w:t>Field Sample</w:t>
            </w:r>
          </w:p>
        </w:tc>
        <w:tc>
          <w:tcPr>
            <w:tcW w:w="1995" w:type="dxa"/>
            <w:gridSpan w:val="2"/>
            <w:tcMar>
              <w:top w:w="0" w:type="dxa"/>
              <w:left w:w="30" w:type="dxa"/>
              <w:bottom w:w="0" w:type="dxa"/>
              <w:right w:w="30" w:type="dxa"/>
            </w:tcMar>
            <w:hideMark/>
          </w:tcPr>
          <w:p w:rsidR="006F48A4" w:rsidRDefault="006F48A4" w:rsidP="008E6981">
            <w:pPr>
              <w:jc w:val="center"/>
            </w:pPr>
            <w:r w:rsidRPr="00183183">
              <w:rPr>
                <w:rFonts w:ascii="Times New Roman" w:hAnsi="Times New Roman"/>
                <w:snapToGrid w:val="0"/>
                <w:color w:val="000000"/>
                <w:sz w:val="24"/>
              </w:rPr>
              <w:t>01/08/1993</w:t>
            </w:r>
          </w:p>
        </w:tc>
        <w:tc>
          <w:tcPr>
            <w:tcW w:w="1680" w:type="dxa"/>
            <w:tcMar>
              <w:top w:w="0" w:type="dxa"/>
              <w:left w:w="30" w:type="dxa"/>
              <w:bottom w:w="0" w:type="dxa"/>
              <w:right w:w="30" w:type="dxa"/>
            </w:tcMar>
            <w:hideMark/>
          </w:tcPr>
          <w:p w:rsidR="006F48A4" w:rsidRDefault="006F48A4" w:rsidP="008E6981">
            <w:pPr>
              <w:jc w:val="center"/>
            </w:pPr>
            <w:r w:rsidRPr="00653002">
              <w:rPr>
                <w:rFonts w:ascii="Times New Roman" w:hAnsi="Times New Roman"/>
                <w:snapToGrid w:val="0"/>
                <w:color w:val="000000"/>
                <w:sz w:val="24"/>
              </w:rPr>
              <w:t>Sediment</w:t>
            </w:r>
          </w:p>
        </w:tc>
      </w:tr>
      <w:tr w:rsidR="006F48A4" w:rsidTr="008E6981">
        <w:trPr>
          <w:gridBefore w:val="1"/>
          <w:wBefore w:w="78" w:type="dxa"/>
          <w:trHeight w:val="84"/>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41</w:t>
            </w:r>
          </w:p>
        </w:tc>
        <w:tc>
          <w:tcPr>
            <w:tcW w:w="2190" w:type="dxa"/>
            <w:gridSpan w:val="3"/>
            <w:tcMar>
              <w:top w:w="0" w:type="dxa"/>
              <w:left w:w="30" w:type="dxa"/>
              <w:bottom w:w="0" w:type="dxa"/>
              <w:right w:w="30" w:type="dxa"/>
            </w:tcMar>
            <w:hideMark/>
          </w:tcPr>
          <w:p w:rsidR="006F48A4" w:rsidRDefault="006F48A4" w:rsidP="008E6981">
            <w:pPr>
              <w:jc w:val="center"/>
            </w:pPr>
            <w:r w:rsidRPr="00EF07D8">
              <w:rPr>
                <w:rFonts w:ascii="Times New Roman" w:hAnsi="Times New Roman"/>
                <w:snapToGrid w:val="0"/>
                <w:color w:val="000000"/>
                <w:sz w:val="24"/>
              </w:rPr>
              <w:t>Field Sample</w:t>
            </w:r>
          </w:p>
        </w:tc>
        <w:tc>
          <w:tcPr>
            <w:tcW w:w="1995" w:type="dxa"/>
            <w:gridSpan w:val="2"/>
            <w:tcMar>
              <w:top w:w="0" w:type="dxa"/>
              <w:left w:w="30" w:type="dxa"/>
              <w:bottom w:w="0" w:type="dxa"/>
              <w:right w:w="30" w:type="dxa"/>
            </w:tcMar>
            <w:hideMark/>
          </w:tcPr>
          <w:p w:rsidR="006F48A4" w:rsidRDefault="006F48A4" w:rsidP="008E6981">
            <w:pPr>
              <w:jc w:val="center"/>
            </w:pPr>
            <w:r w:rsidRPr="00183183">
              <w:rPr>
                <w:rFonts w:ascii="Times New Roman" w:hAnsi="Times New Roman"/>
                <w:snapToGrid w:val="0"/>
                <w:color w:val="000000"/>
                <w:sz w:val="24"/>
              </w:rPr>
              <w:t>01/08/1993</w:t>
            </w:r>
          </w:p>
        </w:tc>
        <w:tc>
          <w:tcPr>
            <w:tcW w:w="1680" w:type="dxa"/>
            <w:tcMar>
              <w:top w:w="0" w:type="dxa"/>
              <w:left w:w="30" w:type="dxa"/>
              <w:bottom w:w="0" w:type="dxa"/>
              <w:right w:w="30" w:type="dxa"/>
            </w:tcMar>
            <w:hideMark/>
          </w:tcPr>
          <w:p w:rsidR="006F48A4" w:rsidRDefault="006F48A4" w:rsidP="008E6981">
            <w:pPr>
              <w:jc w:val="center"/>
            </w:pPr>
            <w:r w:rsidRPr="00653002">
              <w:rPr>
                <w:rFonts w:ascii="Times New Roman" w:hAnsi="Times New Roman"/>
                <w:snapToGrid w:val="0"/>
                <w:color w:val="000000"/>
                <w:sz w:val="24"/>
              </w:rPr>
              <w:t>Sediment</w:t>
            </w:r>
          </w:p>
        </w:tc>
      </w:tr>
      <w:tr w:rsidR="006F48A4" w:rsidTr="008E6981">
        <w:trPr>
          <w:gridBefore w:val="1"/>
          <w:wBefore w:w="78" w:type="dxa"/>
          <w:trHeight w:val="84"/>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42</w:t>
            </w:r>
          </w:p>
        </w:tc>
        <w:tc>
          <w:tcPr>
            <w:tcW w:w="2190" w:type="dxa"/>
            <w:gridSpan w:val="3"/>
            <w:tcMar>
              <w:top w:w="0" w:type="dxa"/>
              <w:left w:w="30" w:type="dxa"/>
              <w:bottom w:w="0" w:type="dxa"/>
              <w:right w:w="30" w:type="dxa"/>
            </w:tcMar>
            <w:hideMark/>
          </w:tcPr>
          <w:p w:rsidR="006F48A4" w:rsidRDefault="006F48A4" w:rsidP="008E6981">
            <w:pPr>
              <w:jc w:val="center"/>
            </w:pPr>
            <w:r w:rsidRPr="00EF07D8">
              <w:rPr>
                <w:rFonts w:ascii="Times New Roman" w:hAnsi="Times New Roman"/>
                <w:snapToGrid w:val="0"/>
                <w:color w:val="000000"/>
                <w:sz w:val="24"/>
              </w:rPr>
              <w:t>Field Sample</w:t>
            </w:r>
          </w:p>
        </w:tc>
        <w:tc>
          <w:tcPr>
            <w:tcW w:w="1995" w:type="dxa"/>
            <w:gridSpan w:val="2"/>
            <w:tcMar>
              <w:top w:w="0" w:type="dxa"/>
              <w:left w:w="30" w:type="dxa"/>
              <w:bottom w:w="0" w:type="dxa"/>
              <w:right w:w="30" w:type="dxa"/>
            </w:tcMar>
            <w:hideMark/>
          </w:tcPr>
          <w:p w:rsidR="006F48A4" w:rsidRDefault="006F48A4" w:rsidP="008E6981">
            <w:pPr>
              <w:jc w:val="center"/>
            </w:pPr>
            <w:r w:rsidRPr="00183183">
              <w:rPr>
                <w:rFonts w:ascii="Times New Roman" w:hAnsi="Times New Roman"/>
                <w:snapToGrid w:val="0"/>
                <w:color w:val="000000"/>
                <w:sz w:val="24"/>
              </w:rPr>
              <w:t>01/08/1993</w:t>
            </w:r>
          </w:p>
        </w:tc>
        <w:tc>
          <w:tcPr>
            <w:tcW w:w="1680" w:type="dxa"/>
            <w:tcMar>
              <w:top w:w="0" w:type="dxa"/>
              <w:left w:w="30" w:type="dxa"/>
              <w:bottom w:w="0" w:type="dxa"/>
              <w:right w:w="30" w:type="dxa"/>
            </w:tcMar>
            <w:hideMark/>
          </w:tcPr>
          <w:p w:rsidR="006F48A4" w:rsidRDefault="006F48A4" w:rsidP="008E6981">
            <w:pPr>
              <w:jc w:val="center"/>
            </w:pPr>
            <w:r w:rsidRPr="00653002">
              <w:rPr>
                <w:rFonts w:ascii="Times New Roman" w:hAnsi="Times New Roman"/>
                <w:snapToGrid w:val="0"/>
                <w:color w:val="000000"/>
                <w:sz w:val="24"/>
              </w:rPr>
              <w:t>Sediment</w:t>
            </w:r>
          </w:p>
        </w:tc>
      </w:tr>
      <w:tr w:rsidR="006F48A4" w:rsidTr="008E6981">
        <w:trPr>
          <w:gridBefore w:val="1"/>
          <w:wBefore w:w="78" w:type="dxa"/>
          <w:trHeight w:val="84"/>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43</w:t>
            </w:r>
          </w:p>
        </w:tc>
        <w:tc>
          <w:tcPr>
            <w:tcW w:w="2190" w:type="dxa"/>
            <w:gridSpan w:val="3"/>
            <w:tcMar>
              <w:top w:w="0" w:type="dxa"/>
              <w:left w:w="30" w:type="dxa"/>
              <w:bottom w:w="0" w:type="dxa"/>
              <w:right w:w="30" w:type="dxa"/>
            </w:tcMar>
            <w:hideMark/>
          </w:tcPr>
          <w:p w:rsidR="006F48A4" w:rsidRDefault="006F48A4" w:rsidP="008E6981">
            <w:pPr>
              <w:jc w:val="center"/>
            </w:pPr>
            <w:r w:rsidRPr="00EF07D8">
              <w:rPr>
                <w:rFonts w:ascii="Times New Roman" w:hAnsi="Times New Roman"/>
                <w:snapToGrid w:val="0"/>
                <w:color w:val="000000"/>
                <w:sz w:val="24"/>
              </w:rPr>
              <w:t>Field Sample</w:t>
            </w:r>
          </w:p>
        </w:tc>
        <w:tc>
          <w:tcPr>
            <w:tcW w:w="1995" w:type="dxa"/>
            <w:gridSpan w:val="2"/>
            <w:tcMar>
              <w:top w:w="0" w:type="dxa"/>
              <w:left w:w="30" w:type="dxa"/>
              <w:bottom w:w="0" w:type="dxa"/>
              <w:right w:w="30" w:type="dxa"/>
            </w:tcMar>
            <w:hideMark/>
          </w:tcPr>
          <w:p w:rsidR="006F48A4" w:rsidRDefault="006F48A4" w:rsidP="008E6981">
            <w:pPr>
              <w:jc w:val="center"/>
            </w:pPr>
            <w:r w:rsidRPr="00183183">
              <w:rPr>
                <w:rFonts w:ascii="Times New Roman" w:hAnsi="Times New Roman"/>
                <w:snapToGrid w:val="0"/>
                <w:color w:val="000000"/>
                <w:sz w:val="24"/>
              </w:rPr>
              <w:t>01/08/1993</w:t>
            </w:r>
          </w:p>
        </w:tc>
        <w:tc>
          <w:tcPr>
            <w:tcW w:w="1680" w:type="dxa"/>
            <w:tcMar>
              <w:top w:w="0" w:type="dxa"/>
              <w:left w:w="30" w:type="dxa"/>
              <w:bottom w:w="0" w:type="dxa"/>
              <w:right w:w="30" w:type="dxa"/>
            </w:tcMar>
            <w:hideMark/>
          </w:tcPr>
          <w:p w:rsidR="006F48A4" w:rsidRDefault="006F48A4" w:rsidP="008E6981">
            <w:pPr>
              <w:jc w:val="center"/>
            </w:pPr>
            <w:r w:rsidRPr="00653002">
              <w:rPr>
                <w:rFonts w:ascii="Times New Roman" w:hAnsi="Times New Roman"/>
                <w:snapToGrid w:val="0"/>
                <w:color w:val="000000"/>
                <w:sz w:val="24"/>
              </w:rPr>
              <w:t>Sediment</w:t>
            </w:r>
          </w:p>
        </w:tc>
      </w:tr>
      <w:tr w:rsidR="006F48A4" w:rsidTr="008E6981">
        <w:trPr>
          <w:gridBefore w:val="1"/>
          <w:wBefore w:w="78" w:type="dxa"/>
          <w:trHeight w:val="32"/>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44</w:t>
            </w:r>
          </w:p>
        </w:tc>
        <w:tc>
          <w:tcPr>
            <w:tcW w:w="2190" w:type="dxa"/>
            <w:gridSpan w:val="3"/>
            <w:vMerge w:val="restart"/>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sidRPr="00EF07D8">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Field Sample</w:t>
            </w:r>
          </w:p>
          <w:p w:rsidR="006F48A4" w:rsidRDefault="006F48A4" w:rsidP="008E6981">
            <w:pPr>
              <w:jc w:val="center"/>
            </w:pPr>
          </w:p>
        </w:tc>
        <w:tc>
          <w:tcPr>
            <w:tcW w:w="1995" w:type="dxa"/>
            <w:gridSpan w:val="2"/>
            <w:vMerge w:val="restart"/>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sidRPr="00183183">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01/08/1993</w:t>
            </w:r>
          </w:p>
          <w:p w:rsidR="006F48A4" w:rsidRDefault="006F48A4" w:rsidP="008E6981">
            <w:pPr>
              <w:jc w:val="center"/>
            </w:pPr>
            <w:r>
              <w:rPr>
                <w:rFonts w:ascii="Times New Roman" w:hAnsi="Times New Roman"/>
                <w:snapToGrid w:val="0"/>
                <w:color w:val="000000"/>
                <w:sz w:val="24"/>
              </w:rPr>
              <w:t>01/08/1993</w:t>
            </w:r>
          </w:p>
        </w:tc>
        <w:tc>
          <w:tcPr>
            <w:tcW w:w="1680" w:type="dxa"/>
            <w:tcMar>
              <w:top w:w="0" w:type="dxa"/>
              <w:left w:w="30" w:type="dxa"/>
              <w:bottom w:w="0" w:type="dxa"/>
              <w:right w:w="30" w:type="dxa"/>
            </w:tcMar>
            <w:hideMark/>
          </w:tcPr>
          <w:p w:rsidR="006F48A4" w:rsidRDefault="006F48A4" w:rsidP="008E6981">
            <w:pPr>
              <w:jc w:val="center"/>
            </w:pPr>
            <w:r w:rsidRPr="0065300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45</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46</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47</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76"/>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48</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49</w:t>
            </w:r>
          </w:p>
          <w:p w:rsidR="006F48A4" w:rsidRDefault="006F48A4" w:rsidP="008E6981">
            <w:pPr>
              <w:jc w:val="center"/>
            </w:pPr>
            <w:r>
              <w:rPr>
                <w:rFonts w:ascii="Times New Roman" w:hAnsi="Times New Roman"/>
                <w:snapToGrid w:val="0"/>
                <w:color w:val="000000"/>
                <w:sz w:val="24"/>
              </w:rPr>
              <w:t>148750</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sidRPr="003D6942">
              <w:rPr>
                <w:rFonts w:ascii="Times New Roman" w:hAnsi="Times New Roman"/>
                <w:snapToGrid w:val="0"/>
                <w:color w:val="000000"/>
                <w:sz w:val="24"/>
              </w:rPr>
              <w:t>Sediment</w:t>
            </w:r>
          </w:p>
          <w:p w:rsidR="006F48A4" w:rsidRDefault="006F48A4" w:rsidP="008E6981">
            <w:pPr>
              <w:jc w:val="center"/>
            </w:pPr>
            <w:r>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51</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52</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53</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pPr>
            <w:r w:rsidRPr="00E01D57">
              <w:rPr>
                <w:rFonts w:ascii="Times New Roman" w:hAnsi="Times New Roman"/>
                <w:snapToGrid w:val="0"/>
                <w:color w:val="000000"/>
                <w:sz w:val="24"/>
              </w:rPr>
              <w:t>1487</w:t>
            </w:r>
            <w:r>
              <w:rPr>
                <w:rFonts w:ascii="Times New Roman" w:hAnsi="Times New Roman"/>
                <w:snapToGrid w:val="0"/>
                <w:color w:val="000000"/>
                <w:sz w:val="24"/>
              </w:rPr>
              <w:t>54</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pPr>
            <w:r w:rsidRPr="003D6942">
              <w:rPr>
                <w:rFonts w:ascii="Times New Roman" w:hAnsi="Times New Roman"/>
                <w:snapToGrid w:val="0"/>
                <w:color w:val="000000"/>
                <w:sz w:val="24"/>
              </w:rPr>
              <w:t>Sediment</w:t>
            </w:r>
          </w:p>
        </w:tc>
      </w:tr>
      <w:tr w:rsidR="006F48A4" w:rsidTr="008E6981">
        <w:trPr>
          <w:gridBefore w:val="1"/>
          <w:wBefore w:w="78" w:type="dxa"/>
          <w:trHeight w:val="31"/>
        </w:trPr>
        <w:tc>
          <w:tcPr>
            <w:tcW w:w="2445" w:type="dxa"/>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55</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56</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57</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58</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59</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60</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61</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62</w:t>
            </w:r>
          </w:p>
          <w:p w:rsidR="006F48A4"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63</w:t>
            </w:r>
          </w:p>
          <w:p w:rsidR="006F48A4" w:rsidRPr="002103CF" w:rsidRDefault="006F48A4" w:rsidP="008E6981">
            <w:pPr>
              <w:jc w:val="center"/>
              <w:rPr>
                <w:rFonts w:ascii="Times New Roman" w:hAnsi="Times New Roman"/>
                <w:snapToGrid w:val="0"/>
                <w:color w:val="000000"/>
                <w:sz w:val="24"/>
              </w:rPr>
            </w:pPr>
            <w:r w:rsidRPr="00E01D57">
              <w:rPr>
                <w:rFonts w:ascii="Times New Roman" w:hAnsi="Times New Roman"/>
                <w:snapToGrid w:val="0"/>
                <w:color w:val="000000"/>
                <w:sz w:val="24"/>
              </w:rPr>
              <w:t>1487</w:t>
            </w:r>
            <w:r>
              <w:rPr>
                <w:rFonts w:ascii="Times New Roman" w:hAnsi="Times New Roman"/>
                <w:snapToGrid w:val="0"/>
                <w:color w:val="000000"/>
                <w:sz w:val="24"/>
              </w:rPr>
              <w:t>64</w:t>
            </w:r>
          </w:p>
        </w:tc>
        <w:tc>
          <w:tcPr>
            <w:tcW w:w="2190" w:type="dxa"/>
            <w:gridSpan w:val="3"/>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995" w:type="dxa"/>
            <w:gridSpan w:val="2"/>
            <w:vMerge/>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p>
        </w:tc>
        <w:tc>
          <w:tcPr>
            <w:tcW w:w="1680" w:type="dxa"/>
            <w:tcMar>
              <w:top w:w="0" w:type="dxa"/>
              <w:left w:w="30" w:type="dxa"/>
              <w:bottom w:w="0" w:type="dxa"/>
              <w:right w:w="30" w:type="dxa"/>
            </w:tcMar>
            <w:hideMark/>
          </w:tcPr>
          <w:p w:rsidR="006F48A4" w:rsidRDefault="006F48A4" w:rsidP="008E6981">
            <w:pPr>
              <w:jc w:val="center"/>
              <w:rPr>
                <w:rFonts w:ascii="Times New Roman" w:hAnsi="Times New Roman"/>
                <w:snapToGrid w:val="0"/>
                <w:color w:val="000000"/>
                <w:sz w:val="24"/>
              </w:rPr>
            </w:pPr>
            <w:r w:rsidRPr="003D6942">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rPr>
                <w:rFonts w:ascii="Times New Roman" w:hAnsi="Times New Roman"/>
                <w:snapToGrid w:val="0"/>
                <w:color w:val="000000"/>
                <w:sz w:val="24"/>
              </w:rPr>
            </w:pPr>
            <w:r>
              <w:rPr>
                <w:rFonts w:ascii="Times New Roman" w:hAnsi="Times New Roman"/>
                <w:snapToGrid w:val="0"/>
                <w:color w:val="000000"/>
                <w:sz w:val="24"/>
              </w:rPr>
              <w:t>Sediment</w:t>
            </w:r>
          </w:p>
          <w:p w:rsidR="006F48A4" w:rsidRDefault="006F48A4" w:rsidP="008E6981">
            <w:pPr>
              <w:jc w:val="center"/>
            </w:pPr>
            <w:r>
              <w:rPr>
                <w:rFonts w:ascii="Times New Roman" w:hAnsi="Times New Roman"/>
                <w:snapToGrid w:val="0"/>
                <w:color w:val="000000"/>
                <w:sz w:val="24"/>
              </w:rPr>
              <w:t>Sediment</w:t>
            </w:r>
          </w:p>
        </w:tc>
      </w:tr>
    </w:tbl>
    <w:p w:rsidR="006F48A4" w:rsidRDefault="006F48A4" w:rsidP="006F48A4">
      <w:pPr>
        <w:rPr>
          <w:rFonts w:ascii="Times New Roman" w:hAnsi="Times New Roman"/>
          <w:sz w:val="24"/>
        </w:rPr>
      </w:pPr>
    </w:p>
    <w:p w:rsidR="006F48A4" w:rsidRDefault="006F48A4" w:rsidP="006F48A4">
      <w:pPr>
        <w:tabs>
          <w:tab w:val="left" w:pos="0"/>
        </w:tabs>
        <w:rPr>
          <w:rFonts w:ascii="Times New Roman" w:hAnsi="Times New Roman"/>
          <w:sz w:val="24"/>
        </w:rPr>
      </w:pPr>
    </w:p>
    <w:p w:rsidR="006F48A4" w:rsidRPr="002103CF" w:rsidRDefault="006F48A4" w:rsidP="006F48A4">
      <w:pPr>
        <w:tabs>
          <w:tab w:val="left" w:pos="0"/>
        </w:tabs>
        <w:jc w:val="center"/>
        <w:rPr>
          <w:rFonts w:ascii="Times New Roman" w:hAnsi="Times New Roman"/>
          <w:b/>
          <w:sz w:val="24"/>
        </w:rPr>
      </w:pPr>
      <w:r>
        <w:rPr>
          <w:rFonts w:ascii="Times New Roman" w:hAnsi="Times New Roman"/>
          <w:b/>
          <w:sz w:val="24"/>
        </w:rPr>
        <w:lastRenderedPageBreak/>
        <w:t>Introduction/Summary</w:t>
      </w:r>
    </w:p>
    <w:p w:rsidR="006F48A4" w:rsidRDefault="006F48A4" w:rsidP="006F48A4">
      <w:pPr>
        <w:tabs>
          <w:tab w:val="left" w:pos="0"/>
        </w:tabs>
        <w:rPr>
          <w:rFonts w:ascii="Times New Roman" w:hAnsi="Times New Roman"/>
          <w:sz w:val="24"/>
        </w:rPr>
      </w:pPr>
    </w:p>
    <w:p w:rsidR="006F48A4" w:rsidRDefault="006F48A4" w:rsidP="006F48A4">
      <w:pPr>
        <w:tabs>
          <w:tab w:val="left" w:pos="0"/>
        </w:tabs>
        <w:rPr>
          <w:rFonts w:ascii="Times New Roman" w:hAnsi="Times New Roman"/>
          <w:sz w:val="24"/>
        </w:rPr>
      </w:pPr>
      <w:r>
        <w:rPr>
          <w:rFonts w:ascii="Times New Roman" w:hAnsi="Times New Roman"/>
          <w:sz w:val="24"/>
        </w:rPr>
        <w:t>This data review report covers the sample delivery group and associated samples listed on the cover sheet. The analyses were per USEPA Method 7421 GFAA.  The quality assurance and quality control procedures (QA/QC) were per method.</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t xml:space="preserve">This review is based on the method QA/QC procedures and EPA validation guidelines. The following subsections correlate to these guidelines.  The sections detail noted deviations if any from the guidelines.  Tables summarizing all data qualification flags are provided at the end of this report.  Flags are classified as P (protocol) or </w:t>
      </w:r>
      <w:proofErr w:type="gramStart"/>
      <w:r>
        <w:rPr>
          <w:rFonts w:ascii="Times New Roman" w:hAnsi="Times New Roman"/>
          <w:sz w:val="24"/>
        </w:rPr>
        <w:t>A</w:t>
      </w:r>
      <w:proofErr w:type="gramEnd"/>
      <w:r>
        <w:rPr>
          <w:rFonts w:ascii="Times New Roman" w:hAnsi="Times New Roman"/>
          <w:sz w:val="24"/>
        </w:rPr>
        <w:t xml:space="preserve"> (advisory) to indicate whether the flag is due to a laboratory deviation from specified protocols (P) or is of a technical advisory nature due to sample matrix (A).</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t>Data qualifiers, if any, are summarized at the end of this report.</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br w:type="page"/>
      </w:r>
      <w:r>
        <w:rPr>
          <w:rFonts w:ascii="Times New Roman" w:hAnsi="Times New Roman"/>
          <w:b/>
          <w:sz w:val="24"/>
        </w:rPr>
        <w:lastRenderedPageBreak/>
        <w:t>I. Holding Times and sample preservation</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t>Lead analysis was carried out within 6 months of collection; collection date 01/08/1993 and analysis date 01/26/1993, thus within the technical holding times. No anomalies were noted by the lab on sample receipt. Chain of custody reports were provided by the lab.</w:t>
      </w:r>
    </w:p>
    <w:p w:rsidR="006F48A4" w:rsidRDefault="006F48A4" w:rsidP="006F48A4">
      <w:pPr>
        <w:rPr>
          <w:rFonts w:ascii="Times New Roman" w:hAnsi="Times New Roman"/>
          <w:sz w:val="24"/>
        </w:rPr>
      </w:pPr>
    </w:p>
    <w:p w:rsidR="006F48A4" w:rsidRDefault="006F48A4" w:rsidP="006F48A4">
      <w:pPr>
        <w:rPr>
          <w:rFonts w:ascii="Times New Roman" w:hAnsi="Times New Roman"/>
          <w:b/>
          <w:sz w:val="24"/>
        </w:rPr>
      </w:pPr>
      <w:r>
        <w:rPr>
          <w:rFonts w:ascii="Times New Roman" w:hAnsi="Times New Roman"/>
          <w:b/>
          <w:sz w:val="24"/>
        </w:rPr>
        <w:t>II. Calibration</w:t>
      </w:r>
    </w:p>
    <w:p w:rsidR="006F48A4" w:rsidRDefault="006F48A4" w:rsidP="006F48A4">
      <w:pPr>
        <w:rPr>
          <w:rFonts w:ascii="Times New Roman" w:hAnsi="Times New Roman"/>
          <w:b/>
          <w:sz w:val="24"/>
        </w:rPr>
      </w:pPr>
    </w:p>
    <w:p w:rsidR="006F48A4" w:rsidRPr="006F48A4" w:rsidRDefault="006F48A4" w:rsidP="006F48A4">
      <w:pPr>
        <w:rPr>
          <w:rFonts w:ascii="Times New Roman" w:hAnsi="Times New Roman"/>
          <w:sz w:val="24"/>
        </w:rPr>
      </w:pPr>
      <w:r>
        <w:rPr>
          <w:rFonts w:ascii="Times New Roman" w:hAnsi="Times New Roman"/>
          <w:sz w:val="24"/>
        </w:rPr>
        <w:t xml:space="preserve"> The laboratory has reported initial calibration verification results within </w:t>
      </w:r>
      <w:r>
        <w:rPr>
          <w:rFonts w:ascii="Times New Roman" w:hAnsi="Times New Roman"/>
          <w:sz w:val="24"/>
        </w:rPr>
        <w:sym w:font="Symbol" w:char="00B1"/>
      </w:r>
      <w:r>
        <w:rPr>
          <w:rFonts w:ascii="Times New Roman" w:hAnsi="Times New Roman"/>
          <w:sz w:val="24"/>
        </w:rPr>
        <w:t xml:space="preserve">10% of the expected values consistent with graphite furnace method requirements. </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b/>
          <w:sz w:val="24"/>
        </w:rPr>
        <w:t>III. Blanks</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t xml:space="preserve">Method blank analysis was performed at the frequency of once for every analytical batch. </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t xml:space="preserve">The blank result was </w:t>
      </w:r>
      <w:proofErr w:type="gramStart"/>
      <w:r>
        <w:rPr>
          <w:rFonts w:ascii="Times New Roman" w:hAnsi="Times New Roman"/>
          <w:sz w:val="24"/>
        </w:rPr>
        <w:t>non</w:t>
      </w:r>
      <w:proofErr w:type="gramEnd"/>
      <w:r>
        <w:rPr>
          <w:rFonts w:ascii="Times New Roman" w:hAnsi="Times New Roman"/>
          <w:sz w:val="24"/>
        </w:rPr>
        <w:t>-detect.</w:t>
      </w:r>
    </w:p>
    <w:p w:rsidR="006F48A4" w:rsidRDefault="006F48A4" w:rsidP="006F48A4">
      <w:pPr>
        <w:rPr>
          <w:rFonts w:ascii="Times New Roman" w:hAnsi="Times New Roman"/>
          <w:sz w:val="24"/>
        </w:rPr>
      </w:pPr>
      <w:r>
        <w:rPr>
          <w:rFonts w:ascii="Times New Roman" w:hAnsi="Times New Roman"/>
          <w:sz w:val="24"/>
        </w:rPr>
        <w:t xml:space="preserve"> </w:t>
      </w:r>
    </w:p>
    <w:p w:rsidR="006F48A4" w:rsidRDefault="006F48A4" w:rsidP="006F48A4">
      <w:pPr>
        <w:keepNext/>
        <w:rPr>
          <w:rFonts w:ascii="Times New Roman" w:hAnsi="Times New Roman"/>
          <w:sz w:val="24"/>
        </w:rPr>
      </w:pPr>
      <w:r>
        <w:rPr>
          <w:rFonts w:ascii="Times New Roman" w:hAnsi="Times New Roman"/>
          <w:b/>
          <w:sz w:val="24"/>
        </w:rPr>
        <w:t>IV. Laboratory Control Sample (LCS)</w:t>
      </w:r>
    </w:p>
    <w:p w:rsidR="006F48A4" w:rsidRDefault="006F48A4" w:rsidP="006F48A4">
      <w:pPr>
        <w:keepNext/>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t xml:space="preserve"> LCS analysis results was not reported, however as can be seen  below  the sample matrix spike/ matrix spike duplicate  ( MS/MSD )results were within the acceptable range of 75-125%. The batch specific MS/MSD results are sufficient to establish accuracy.</w:t>
      </w:r>
    </w:p>
    <w:p w:rsidR="006F48A4" w:rsidRDefault="006F48A4" w:rsidP="006F48A4">
      <w:pPr>
        <w:rPr>
          <w:rFonts w:ascii="Times New Roman" w:hAnsi="Times New Roman"/>
          <w:b/>
          <w:sz w:val="24"/>
        </w:rPr>
      </w:pPr>
    </w:p>
    <w:p w:rsidR="006F48A4" w:rsidRDefault="006F48A4" w:rsidP="006F48A4">
      <w:pPr>
        <w:keepNext/>
        <w:rPr>
          <w:rFonts w:ascii="Times New Roman" w:hAnsi="Times New Roman"/>
          <w:b/>
          <w:sz w:val="24"/>
        </w:rPr>
      </w:pPr>
      <w:r>
        <w:rPr>
          <w:rFonts w:ascii="Times New Roman" w:hAnsi="Times New Roman"/>
          <w:b/>
          <w:sz w:val="24"/>
        </w:rPr>
        <w:t>V. Dilution Test</w:t>
      </w:r>
    </w:p>
    <w:p w:rsidR="006F48A4" w:rsidRDefault="006F48A4" w:rsidP="006F48A4">
      <w:pPr>
        <w:keepNext/>
        <w:rPr>
          <w:rFonts w:ascii="Times New Roman" w:hAnsi="Times New Roman"/>
          <w:b/>
          <w:sz w:val="24"/>
        </w:rPr>
      </w:pPr>
    </w:p>
    <w:p w:rsidR="006F48A4" w:rsidRDefault="006F48A4" w:rsidP="006F48A4">
      <w:pPr>
        <w:rPr>
          <w:rFonts w:ascii="Times New Roman" w:hAnsi="Times New Roman"/>
          <w:sz w:val="24"/>
        </w:rPr>
      </w:pPr>
      <w:r>
        <w:rPr>
          <w:rFonts w:ascii="Times New Roman" w:hAnsi="Times New Roman"/>
          <w:sz w:val="24"/>
        </w:rPr>
        <w:t>Dilution tests are run to establish matrix effects if any, the MS/MSD results below show that no significant sample matrix effects are noted.</w:t>
      </w:r>
    </w:p>
    <w:p w:rsidR="006F48A4" w:rsidRDefault="006F48A4" w:rsidP="006F48A4">
      <w:pPr>
        <w:rPr>
          <w:rFonts w:ascii="Times New Roman" w:hAnsi="Times New Roman"/>
          <w:sz w:val="24"/>
        </w:rPr>
      </w:pPr>
    </w:p>
    <w:p w:rsidR="006F48A4" w:rsidRDefault="006F48A4" w:rsidP="006F48A4">
      <w:pPr>
        <w:keepNext/>
        <w:rPr>
          <w:rFonts w:ascii="Times New Roman" w:hAnsi="Times New Roman"/>
          <w:sz w:val="24"/>
        </w:rPr>
      </w:pPr>
      <w:r>
        <w:rPr>
          <w:rFonts w:ascii="Times New Roman" w:hAnsi="Times New Roman"/>
          <w:b/>
          <w:sz w:val="24"/>
        </w:rPr>
        <w:t>VI. Matrix Spike/Matrix Spike Duplicate (MS/MSD) Sample Analysis</w:t>
      </w:r>
    </w:p>
    <w:p w:rsidR="006F48A4" w:rsidRDefault="006F48A4" w:rsidP="006F48A4">
      <w:pPr>
        <w:keepNext/>
        <w:rPr>
          <w:rFonts w:ascii="Times New Roman" w:hAnsi="Times New Roman"/>
          <w:sz w:val="24"/>
        </w:rPr>
      </w:pPr>
    </w:p>
    <w:p w:rsidR="006F48A4" w:rsidRDefault="006F48A4" w:rsidP="006F48A4">
      <w:pPr>
        <w:pStyle w:val="BodyText"/>
        <w:rPr>
          <w:rFonts w:ascii="Times New Roman" w:hAnsi="Times New Roman"/>
          <w:sz w:val="24"/>
        </w:rPr>
      </w:pPr>
      <w:r>
        <w:rPr>
          <w:rFonts w:ascii="Times New Roman" w:hAnsi="Times New Roman"/>
          <w:sz w:val="24"/>
        </w:rPr>
        <w:t xml:space="preserve">One MS/MSD pair per analytical batch was analyzed with this batch of samples.   The MS/MSD recoveries were 98%/ and 95% with a relative percent deviation (RPD) of 1.6%.  These results are within method criteria. MS/MSD recovery criteria is 75-125% and RPD criteria is less than 20%. </w:t>
      </w:r>
    </w:p>
    <w:p w:rsidR="006F48A4" w:rsidRDefault="006F48A4" w:rsidP="006F48A4">
      <w:pPr>
        <w:keepNext/>
        <w:rPr>
          <w:rFonts w:ascii="Times New Roman" w:hAnsi="Times New Roman"/>
          <w:b/>
          <w:sz w:val="24"/>
        </w:rPr>
      </w:pPr>
      <w:r>
        <w:rPr>
          <w:rFonts w:ascii="Times New Roman" w:hAnsi="Times New Roman"/>
          <w:b/>
          <w:sz w:val="24"/>
        </w:rPr>
        <w:t xml:space="preserve">VII. Compound </w:t>
      </w:r>
      <w:proofErr w:type="spellStart"/>
      <w:r>
        <w:rPr>
          <w:rFonts w:ascii="Times New Roman" w:hAnsi="Times New Roman"/>
          <w:b/>
          <w:sz w:val="24"/>
        </w:rPr>
        <w:t>Quantitation</w:t>
      </w:r>
      <w:proofErr w:type="spellEnd"/>
      <w:r>
        <w:rPr>
          <w:rFonts w:ascii="Times New Roman" w:hAnsi="Times New Roman"/>
          <w:b/>
          <w:sz w:val="24"/>
        </w:rPr>
        <w:t xml:space="preserve"> and Reporting Limits</w:t>
      </w:r>
    </w:p>
    <w:p w:rsidR="006F48A4" w:rsidRDefault="006F48A4" w:rsidP="006F48A4">
      <w:pPr>
        <w:keepNext/>
        <w:rPr>
          <w:rFonts w:ascii="Times New Roman" w:hAnsi="Times New Roman"/>
          <w:b/>
          <w:sz w:val="24"/>
        </w:rPr>
      </w:pPr>
    </w:p>
    <w:p w:rsidR="006F48A4" w:rsidRDefault="006F48A4" w:rsidP="006F48A4">
      <w:pPr>
        <w:rPr>
          <w:rFonts w:ascii="Times New Roman" w:hAnsi="Times New Roman"/>
          <w:sz w:val="24"/>
        </w:rPr>
      </w:pPr>
      <w:r>
        <w:rPr>
          <w:rFonts w:ascii="Times New Roman" w:hAnsi="Times New Roman"/>
          <w:sz w:val="24"/>
        </w:rPr>
        <w:t>The reporting limit provided by the lab was 0.2 mg/kg significantly below the 75mg/kg project criteria.</w:t>
      </w:r>
    </w:p>
    <w:p w:rsidR="006F48A4" w:rsidRDefault="006F48A4" w:rsidP="006F48A4">
      <w:pPr>
        <w:rPr>
          <w:rFonts w:ascii="Times New Roman" w:hAnsi="Times New Roman"/>
          <w:b/>
          <w:sz w:val="24"/>
        </w:rPr>
      </w:pPr>
    </w:p>
    <w:p w:rsidR="006F48A4" w:rsidRDefault="006F48A4" w:rsidP="006F48A4">
      <w:pPr>
        <w:keepNext/>
        <w:rPr>
          <w:rFonts w:ascii="Times New Roman" w:hAnsi="Times New Roman"/>
          <w:b/>
          <w:sz w:val="24"/>
        </w:rPr>
      </w:pPr>
      <w:r>
        <w:rPr>
          <w:rFonts w:ascii="Times New Roman" w:hAnsi="Times New Roman"/>
          <w:b/>
          <w:sz w:val="24"/>
        </w:rPr>
        <w:t>VIII. Overall Assessment</w:t>
      </w:r>
    </w:p>
    <w:p w:rsidR="006F48A4" w:rsidRDefault="006F48A4" w:rsidP="006F48A4">
      <w:pPr>
        <w:keepNext/>
        <w:rPr>
          <w:rFonts w:ascii="Times New Roman" w:hAnsi="Times New Roman"/>
          <w:b/>
          <w:sz w:val="24"/>
        </w:rPr>
      </w:pPr>
    </w:p>
    <w:p w:rsidR="006F48A4" w:rsidRDefault="006F48A4" w:rsidP="006F48A4">
      <w:pPr>
        <w:rPr>
          <w:rFonts w:ascii="Times New Roman" w:hAnsi="Times New Roman"/>
          <w:sz w:val="24"/>
        </w:rPr>
      </w:pPr>
      <w:r>
        <w:rPr>
          <w:rFonts w:ascii="Times New Roman" w:hAnsi="Times New Roman"/>
          <w:sz w:val="24"/>
        </w:rPr>
        <w:t>All data were found to be acceptable per specifications noted above under introduction/summary section. A summary of data qualifications, if any, is summarized below.</w:t>
      </w:r>
    </w:p>
    <w:p w:rsidR="006F48A4" w:rsidRDefault="006F48A4" w:rsidP="006F48A4">
      <w:pPr>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b/>
          <w:sz w:val="24"/>
        </w:rPr>
        <w:br w:type="page"/>
      </w:r>
      <w:r>
        <w:rPr>
          <w:rFonts w:ascii="Times New Roman" w:hAnsi="Times New Roman"/>
          <w:b/>
          <w:sz w:val="24"/>
        </w:rPr>
        <w:lastRenderedPageBreak/>
        <w:t>Monterey Harbor</w:t>
      </w:r>
      <w:r>
        <w:rPr>
          <w:rFonts w:ascii="Times New Roman" w:hAnsi="Times New Roman"/>
          <w:sz w:val="24"/>
        </w:rPr>
        <w:t xml:space="preserve"> </w:t>
      </w:r>
      <w:r>
        <w:rPr>
          <w:rFonts w:ascii="Times New Roman" w:hAnsi="Times New Roman"/>
          <w:b/>
          <w:sz w:val="24"/>
        </w:rPr>
        <w:t>Lead - Data Qualification Summary - SDG 364400 0000</w:t>
      </w:r>
    </w:p>
    <w:p w:rsidR="006F48A4" w:rsidRDefault="006F48A4" w:rsidP="006F48A4">
      <w:pPr>
        <w:rPr>
          <w:rFonts w:ascii="Times New Roman" w:hAnsi="Times New Roman"/>
          <w:b/>
          <w:sz w:val="24"/>
        </w:rPr>
      </w:pPr>
    </w:p>
    <w:p w:rsidR="006F48A4" w:rsidRDefault="006F48A4" w:rsidP="006F48A4">
      <w:pPr>
        <w:rPr>
          <w:rFonts w:ascii="Times New Roman" w:hAnsi="Times New Roman"/>
          <w:sz w:val="24"/>
        </w:rPr>
      </w:pPr>
      <w:r>
        <w:rPr>
          <w:rFonts w:ascii="Times New Roman" w:hAnsi="Times New Roman"/>
          <w:sz w:val="24"/>
        </w:rPr>
        <w:t>No data have been qualified with this sample delivery group (SDG).</w:t>
      </w:r>
    </w:p>
    <w:p w:rsidR="006F48A4" w:rsidRDefault="006F48A4" w:rsidP="006F48A4">
      <w:pPr>
        <w:rPr>
          <w:rFonts w:ascii="Times New Roman" w:hAnsi="Times New Roman"/>
          <w:sz w:val="24"/>
        </w:rPr>
      </w:pPr>
    </w:p>
    <w:p w:rsidR="006F48A4" w:rsidRDefault="006F48A4" w:rsidP="006F48A4">
      <w:pPr>
        <w:keepNext/>
        <w:rPr>
          <w:rFonts w:ascii="Times New Roman" w:hAnsi="Times New Roman"/>
          <w:b/>
          <w:sz w:val="24"/>
        </w:rPr>
      </w:pPr>
      <w:r>
        <w:rPr>
          <w:rFonts w:ascii="Times New Roman" w:hAnsi="Times New Roman"/>
          <w:b/>
          <w:sz w:val="24"/>
        </w:rPr>
        <w:t>Monterey Harbor</w:t>
      </w:r>
      <w:r>
        <w:rPr>
          <w:rFonts w:ascii="Times New Roman" w:hAnsi="Times New Roman"/>
          <w:sz w:val="24"/>
        </w:rPr>
        <w:t xml:space="preserve"> </w:t>
      </w:r>
      <w:r>
        <w:rPr>
          <w:rFonts w:ascii="Times New Roman" w:hAnsi="Times New Roman"/>
          <w:b/>
          <w:sz w:val="24"/>
        </w:rPr>
        <w:t>Lead - Blanks Data Qualification Summary - SDG 364400 0000</w:t>
      </w:r>
    </w:p>
    <w:p w:rsidR="006F48A4" w:rsidRDefault="006F48A4" w:rsidP="006F48A4">
      <w:pPr>
        <w:keepNext/>
        <w:rPr>
          <w:rFonts w:ascii="Times New Roman" w:hAnsi="Times New Roman"/>
          <w:sz w:val="24"/>
        </w:rPr>
      </w:pPr>
    </w:p>
    <w:p w:rsidR="006F48A4" w:rsidRDefault="006F48A4" w:rsidP="006F48A4">
      <w:pPr>
        <w:rPr>
          <w:rFonts w:ascii="Times New Roman" w:hAnsi="Times New Roman"/>
          <w:sz w:val="24"/>
        </w:rPr>
      </w:pPr>
      <w:r>
        <w:rPr>
          <w:rFonts w:ascii="Times New Roman" w:hAnsi="Times New Roman"/>
          <w:sz w:val="24"/>
        </w:rPr>
        <w:t>No data have been qualified with this SDG due to blanks.</w:t>
      </w:r>
    </w:p>
    <w:p w:rsidR="006F48A4" w:rsidRDefault="006F48A4" w:rsidP="006F48A4"/>
    <w:p w:rsidR="006F48A4" w:rsidRPr="00CE2CE0" w:rsidRDefault="006F48A4" w:rsidP="006F48A4">
      <w:pPr>
        <w:pStyle w:val="BodyText"/>
      </w:pPr>
    </w:p>
    <w:sectPr w:rsidR="006F48A4" w:rsidRPr="00CE2CE0" w:rsidSect="00C12BD6">
      <w:headerReference w:type="default" r:id="rId18"/>
      <w:footerReference w:type="default" r:id="rId19"/>
      <w:pgSz w:w="12240" w:h="15840"/>
      <w:pgMar w:top="1440" w:right="1440" w:bottom="1440" w:left="180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E78" w:rsidRDefault="00997E78" w:rsidP="004D7340">
      <w:r>
        <w:separator/>
      </w:r>
    </w:p>
  </w:endnote>
  <w:endnote w:type="continuationSeparator" w:id="0">
    <w:p w:rsidR="00997E78" w:rsidRDefault="00997E78" w:rsidP="004D7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BookAntiqua-Italic">
    <w:altName w:val="Book Antiqua"/>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CE" w:rsidRDefault="005056CE">
    <w:pPr>
      <w:pStyle w:val="Footer"/>
    </w:pPr>
    <w:r>
      <w:t>SAC/398068/1030900001 (</w:t>
    </w:r>
    <w:fldSimple w:instr=" FILENAME   \* MERGEFORMAT ">
      <w:r w:rsidR="00C12BD6">
        <w:rPr>
          <w:noProof/>
        </w:rPr>
        <w:t>State_Water_Board_Monterey_Harbor.docx</w:t>
      </w:r>
    </w:fldSimple>
    <w:r>
      <w:t>)</w:t>
    </w:r>
    <w:r>
      <w:tab/>
    </w:r>
    <w:fldSimple w:instr=" PAGE   \* MERGEFORMAT ">
      <w:r w:rsidR="006F48A4">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0F" w:rsidRDefault="0037260F" w:rsidP="0037260F">
    <w:pPr>
      <w:pStyle w:val="Footer"/>
    </w:pPr>
    <w:r>
      <w:t>SAC/398068/1030900001 (</w:t>
    </w:r>
    <w:fldSimple w:instr=" FILENAME   \* MERGEFORMAT ">
      <w:r w:rsidR="00C12BD6">
        <w:rPr>
          <w:noProof/>
        </w:rPr>
        <w:t>State_Water_Board_Monterey_Harbor.docx</w:t>
      </w:r>
    </w:fldSimple>
    <w:r>
      <w:t>)</w:t>
    </w:r>
    <w:r>
      <w:tab/>
    </w:r>
    <w:fldSimple w:instr=" PAGE   \* MERGEFORMAT ">
      <w:r w:rsidR="006F48A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CE" w:rsidRPr="005056CE" w:rsidRDefault="005056CE" w:rsidP="005056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CE" w:rsidRDefault="005056CE" w:rsidP="005056CE">
    <w:pPr>
      <w:pStyle w:val="Footer"/>
    </w:pPr>
    <w:r>
      <w:t>SAC/398068/1030900001 (</w:t>
    </w:r>
    <w:fldSimple w:instr=" FILENAME   \* MERGEFORMAT ">
      <w:r w:rsidR="00C12BD6">
        <w:rPr>
          <w:noProof/>
        </w:rPr>
        <w:t>State_Water_Board_Monterey_Harbor.docx</w:t>
      </w:r>
    </w:fldSimple>
    <w:r>
      <w:t>)</w:t>
    </w:r>
    <w:r>
      <w:tab/>
      <w:t>A-</w:t>
    </w:r>
    <w:fldSimple w:instr=" PAGE   \* MERGEFORMAT ">
      <w:r w:rsidR="006F48A4">
        <w:rPr>
          <w:noProof/>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CE" w:rsidRPr="005056CE" w:rsidRDefault="005056CE" w:rsidP="00505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E78" w:rsidRDefault="00997E78" w:rsidP="004D7340">
      <w:r>
        <w:separator/>
      </w:r>
    </w:p>
  </w:footnote>
  <w:footnote w:type="continuationSeparator" w:id="0">
    <w:p w:rsidR="00997E78" w:rsidRDefault="00997E78" w:rsidP="004D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8" w:rsidRPr="00A10C2D" w:rsidRDefault="006E6758" w:rsidP="006E6758">
    <w:pPr>
      <w:pStyle w:val="Header"/>
    </w:pPr>
    <w:r>
      <w:t>Response to Agency Requests</w:t>
    </w:r>
  </w:p>
  <w:p w:rsidR="006E6758" w:rsidRPr="00A10C2D" w:rsidRDefault="006E6758" w:rsidP="006E6758">
    <w:pPr>
      <w:pStyle w:val="Header"/>
    </w:pPr>
    <w:r>
      <w:t>Monterey Harbor—Request for Missing Information</w:t>
    </w:r>
  </w:p>
  <w:p w:rsidR="006E6758" w:rsidRDefault="006E6758" w:rsidP="006E6758">
    <w:pPr>
      <w:pStyle w:val="Header"/>
      <w:spacing w:after="480"/>
    </w:pPr>
    <w:r>
      <w:t>Monterey</w:t>
    </w:r>
    <w:r w:rsidRPr="00A10C2D">
      <w:t>, California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8" w:rsidRPr="006E6758" w:rsidRDefault="006E6758" w:rsidP="006E675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8" w:rsidRPr="00A10C2D" w:rsidRDefault="006E6758" w:rsidP="006E6758">
    <w:pPr>
      <w:pStyle w:val="Header"/>
    </w:pPr>
    <w:r>
      <w:t>Response to Agency Requests</w:t>
    </w:r>
  </w:p>
  <w:p w:rsidR="006E6758" w:rsidRPr="00A10C2D" w:rsidRDefault="006E6758" w:rsidP="006E6758">
    <w:pPr>
      <w:pStyle w:val="Header"/>
    </w:pPr>
    <w:r>
      <w:t>Monterey Harbor—Request for Missing Information</w:t>
    </w:r>
  </w:p>
  <w:p w:rsidR="006E6758" w:rsidRDefault="006E6758" w:rsidP="006E6758">
    <w:pPr>
      <w:pStyle w:val="Header"/>
      <w:spacing w:after="480"/>
    </w:pPr>
    <w:r>
      <w:t>Monterey</w:t>
    </w:r>
    <w:r w:rsidRPr="00A10C2D">
      <w:t>, California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8" w:rsidRPr="006E6758" w:rsidRDefault="006E6758" w:rsidP="006E675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31865"/>
    <w:multiLevelType w:val="singleLevel"/>
    <w:tmpl w:val="C94CE93A"/>
    <w:lvl w:ilvl="0">
      <w:start w:val="1"/>
      <w:numFmt w:val="bullet"/>
      <w:lvlText w:val="-"/>
      <w:lvlJc w:val="left"/>
      <w:pPr>
        <w:tabs>
          <w:tab w:val="num" w:pos="360"/>
        </w:tabs>
        <w:ind w:left="720" w:hanging="360"/>
      </w:pPr>
      <w:rPr>
        <w:rFonts w:ascii="Symbol" w:hAnsi="Symbol" w:hint="default"/>
      </w:rPr>
    </w:lvl>
  </w:abstractNum>
  <w:abstractNum w:abstractNumId="2">
    <w:nsid w:val="17710E41"/>
    <w:multiLevelType w:val="singleLevel"/>
    <w:tmpl w:val="715C6D94"/>
    <w:lvl w:ilvl="0">
      <w:start w:val="1"/>
      <w:numFmt w:val="bullet"/>
      <w:lvlText w:val="-"/>
      <w:lvlJc w:val="left"/>
      <w:pPr>
        <w:tabs>
          <w:tab w:val="num" w:pos="360"/>
        </w:tabs>
        <w:ind w:left="720" w:hanging="360"/>
      </w:pPr>
      <w:rPr>
        <w:rFonts w:ascii="Symbol" w:hAnsi="Symbol" w:hint="default"/>
      </w:rPr>
    </w:lvl>
  </w:abstractNum>
  <w:abstractNum w:abstractNumId="3">
    <w:nsid w:val="17D32265"/>
    <w:multiLevelType w:val="singleLevel"/>
    <w:tmpl w:val="28989BD8"/>
    <w:lvl w:ilvl="0">
      <w:start w:val="1"/>
      <w:numFmt w:val="bullet"/>
      <w:lvlText w:val="-"/>
      <w:lvlJc w:val="left"/>
      <w:pPr>
        <w:tabs>
          <w:tab w:val="num" w:pos="360"/>
        </w:tabs>
        <w:ind w:left="720" w:hanging="360"/>
      </w:pPr>
      <w:rPr>
        <w:rFonts w:ascii="Symbol" w:hAnsi="Symbol" w:hint="default"/>
      </w:rPr>
    </w:lvl>
  </w:abstractNum>
  <w:abstractNum w:abstractNumId="4">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5">
    <w:nsid w:val="1C477ACE"/>
    <w:multiLevelType w:val="singleLevel"/>
    <w:tmpl w:val="E18C4ED8"/>
    <w:lvl w:ilvl="0">
      <w:start w:val="1"/>
      <w:numFmt w:val="bullet"/>
      <w:lvlText w:val="-"/>
      <w:lvlJc w:val="left"/>
      <w:pPr>
        <w:tabs>
          <w:tab w:val="num" w:pos="360"/>
        </w:tabs>
        <w:ind w:left="720" w:hanging="360"/>
      </w:pPr>
      <w:rPr>
        <w:rFonts w:ascii="Symbol" w:hAnsi="Symbol" w:hint="default"/>
      </w:rPr>
    </w:lvl>
  </w:abstractNum>
  <w:abstractNum w:abstractNumId="6">
    <w:nsid w:val="271E55EC"/>
    <w:multiLevelType w:val="hybridMultilevel"/>
    <w:tmpl w:val="B88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31EC6"/>
    <w:multiLevelType w:val="singleLevel"/>
    <w:tmpl w:val="4914D880"/>
    <w:lvl w:ilvl="0">
      <w:start w:val="1"/>
      <w:numFmt w:val="bullet"/>
      <w:lvlText w:val="·"/>
      <w:lvlJc w:val="left"/>
      <w:pPr>
        <w:tabs>
          <w:tab w:val="num" w:pos="360"/>
        </w:tabs>
        <w:ind w:left="360" w:hanging="360"/>
      </w:pPr>
      <w:rPr>
        <w:rFonts w:ascii="Symbol" w:hAnsi="Symbol" w:hint="default"/>
      </w:rPr>
    </w:lvl>
  </w:abstractNum>
  <w:abstractNum w:abstractNumId="8">
    <w:nsid w:val="36FD4BEB"/>
    <w:multiLevelType w:val="singleLevel"/>
    <w:tmpl w:val="B4443DA0"/>
    <w:lvl w:ilvl="0">
      <w:start w:val="1"/>
      <w:numFmt w:val="bullet"/>
      <w:lvlText w:val="-"/>
      <w:lvlJc w:val="left"/>
      <w:pPr>
        <w:tabs>
          <w:tab w:val="num" w:pos="360"/>
        </w:tabs>
        <w:ind w:left="720" w:hanging="360"/>
      </w:pPr>
      <w:rPr>
        <w:rFonts w:ascii="Symbol" w:hAnsi="Symbol" w:hint="default"/>
      </w:rPr>
    </w:lvl>
  </w:abstractNum>
  <w:abstractNum w:abstractNumId="9">
    <w:nsid w:val="3E9F1ADF"/>
    <w:multiLevelType w:val="singleLevel"/>
    <w:tmpl w:val="626ADEF2"/>
    <w:lvl w:ilvl="0">
      <w:start w:val="1"/>
      <w:numFmt w:val="bullet"/>
      <w:lvlText w:val="-"/>
      <w:lvlJc w:val="left"/>
      <w:pPr>
        <w:tabs>
          <w:tab w:val="num" w:pos="360"/>
        </w:tabs>
        <w:ind w:left="720" w:hanging="360"/>
      </w:pPr>
      <w:rPr>
        <w:rFonts w:ascii="Symbol" w:hAnsi="Symbol" w:hint="default"/>
      </w:rPr>
    </w:lvl>
  </w:abstractNum>
  <w:abstractNum w:abstractNumId="10">
    <w:nsid w:val="415220F0"/>
    <w:multiLevelType w:val="singleLevel"/>
    <w:tmpl w:val="ED6E5190"/>
    <w:lvl w:ilvl="0">
      <w:start w:val="1"/>
      <w:numFmt w:val="bullet"/>
      <w:lvlText w:val="·"/>
      <w:lvlJc w:val="left"/>
      <w:pPr>
        <w:tabs>
          <w:tab w:val="num" w:pos="360"/>
        </w:tabs>
        <w:ind w:left="360" w:hanging="360"/>
      </w:pPr>
      <w:rPr>
        <w:rFonts w:ascii="Symbol" w:hAnsi="Symbol" w:hint="default"/>
      </w:rPr>
    </w:lvl>
  </w:abstractNum>
  <w:abstractNum w:abstractNumId="11">
    <w:nsid w:val="42211E36"/>
    <w:multiLevelType w:val="hybridMultilevel"/>
    <w:tmpl w:val="8878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E32B0"/>
    <w:multiLevelType w:val="singleLevel"/>
    <w:tmpl w:val="ECC8606C"/>
    <w:lvl w:ilvl="0">
      <w:start w:val="1"/>
      <w:numFmt w:val="bullet"/>
      <w:lvlText w:val="-"/>
      <w:lvlJc w:val="left"/>
      <w:pPr>
        <w:tabs>
          <w:tab w:val="num" w:pos="360"/>
        </w:tabs>
        <w:ind w:left="720" w:hanging="360"/>
      </w:pPr>
      <w:rPr>
        <w:rFonts w:ascii="Symbol" w:hAnsi="Symbol" w:hint="default"/>
      </w:rPr>
    </w:lvl>
  </w:abstractNum>
  <w:abstractNum w:abstractNumId="13">
    <w:nsid w:val="46725549"/>
    <w:multiLevelType w:val="singleLevel"/>
    <w:tmpl w:val="C94ACC6A"/>
    <w:lvl w:ilvl="0">
      <w:start w:val="1"/>
      <w:numFmt w:val="bullet"/>
      <w:lvlText w:val="-"/>
      <w:lvlJc w:val="left"/>
      <w:pPr>
        <w:tabs>
          <w:tab w:val="num" w:pos="360"/>
        </w:tabs>
        <w:ind w:left="720" w:hanging="360"/>
      </w:pPr>
      <w:rPr>
        <w:rFonts w:ascii="Symbol" w:hAnsi="Symbol" w:hint="default"/>
      </w:rPr>
    </w:lvl>
  </w:abstractNum>
  <w:abstractNum w:abstractNumId="14">
    <w:nsid w:val="4CD66C7B"/>
    <w:multiLevelType w:val="singleLevel"/>
    <w:tmpl w:val="FB24412C"/>
    <w:lvl w:ilvl="0">
      <w:start w:val="1"/>
      <w:numFmt w:val="bullet"/>
      <w:lvlText w:val="-"/>
      <w:lvlJc w:val="left"/>
      <w:pPr>
        <w:tabs>
          <w:tab w:val="num" w:pos="360"/>
        </w:tabs>
        <w:ind w:left="720" w:hanging="360"/>
      </w:pPr>
      <w:rPr>
        <w:rFonts w:ascii="Symbol" w:hAnsi="Symbol" w:hint="default"/>
      </w:rPr>
    </w:lvl>
  </w:abstractNum>
  <w:abstractNum w:abstractNumId="15">
    <w:nsid w:val="5A2759C1"/>
    <w:multiLevelType w:val="singleLevel"/>
    <w:tmpl w:val="601CAEEA"/>
    <w:lvl w:ilvl="0">
      <w:start w:val="1"/>
      <w:numFmt w:val="bullet"/>
      <w:lvlText w:val=""/>
      <w:lvlJc w:val="left"/>
      <w:pPr>
        <w:tabs>
          <w:tab w:val="num" w:pos="360"/>
        </w:tabs>
        <w:ind w:left="360" w:hanging="360"/>
      </w:pPr>
      <w:rPr>
        <w:rFonts w:ascii="Symbol" w:hAnsi="Symbol" w:hint="default"/>
        <w:position w:val="0"/>
      </w:rPr>
    </w:lvl>
  </w:abstractNum>
  <w:abstractNum w:abstractNumId="16">
    <w:nsid w:val="60653F10"/>
    <w:multiLevelType w:val="singleLevel"/>
    <w:tmpl w:val="EDC2B45C"/>
    <w:lvl w:ilvl="0">
      <w:start w:val="1"/>
      <w:numFmt w:val="bullet"/>
      <w:lvlText w:val="-"/>
      <w:lvlJc w:val="left"/>
      <w:pPr>
        <w:tabs>
          <w:tab w:val="num" w:pos="360"/>
        </w:tabs>
        <w:ind w:left="720" w:hanging="360"/>
      </w:pPr>
      <w:rPr>
        <w:rFonts w:ascii="Symbol" w:hAnsi="Symbol" w:hint="default"/>
      </w:rPr>
    </w:lvl>
  </w:abstractNum>
  <w:abstractNum w:abstractNumId="17">
    <w:nsid w:val="6E4D5AFB"/>
    <w:multiLevelType w:val="singleLevel"/>
    <w:tmpl w:val="85FC7BF4"/>
    <w:lvl w:ilvl="0">
      <w:start w:val="1"/>
      <w:numFmt w:val="bullet"/>
      <w:lvlText w:val="-"/>
      <w:lvlJc w:val="left"/>
      <w:pPr>
        <w:tabs>
          <w:tab w:val="num" w:pos="360"/>
        </w:tabs>
        <w:ind w:left="720" w:hanging="360"/>
      </w:pPr>
      <w:rPr>
        <w:rFonts w:ascii="Symbol" w:hAnsi="Symbol" w:hint="default"/>
      </w:rPr>
    </w:lvl>
  </w:abstractNum>
  <w:abstractNum w:abstractNumId="18">
    <w:nsid w:val="75ED6066"/>
    <w:multiLevelType w:val="singleLevel"/>
    <w:tmpl w:val="7034E056"/>
    <w:lvl w:ilvl="0">
      <w:start w:val="1"/>
      <w:numFmt w:val="bullet"/>
      <w:lvlText w:val="-"/>
      <w:lvlJc w:val="left"/>
      <w:pPr>
        <w:tabs>
          <w:tab w:val="num" w:pos="360"/>
        </w:tabs>
        <w:ind w:left="720" w:hanging="360"/>
      </w:pPr>
      <w:rPr>
        <w:rFonts w:ascii="Symbol" w:hAnsi="Symbol" w:hint="default"/>
      </w:rPr>
    </w:lvl>
  </w:abstractNum>
  <w:num w:numId="1">
    <w:abstractNumId w:val="0"/>
  </w:num>
  <w:num w:numId="2">
    <w:abstractNumId w:val="15"/>
  </w:num>
  <w:num w:numId="3">
    <w:abstractNumId w:val="4"/>
  </w:num>
  <w:num w:numId="4">
    <w:abstractNumId w:val="11"/>
  </w:num>
  <w:num w:numId="5">
    <w:abstractNumId w:val="6"/>
  </w:num>
  <w:num w:numId="6">
    <w:abstractNumId w:val="7"/>
  </w:num>
  <w:num w:numId="7">
    <w:abstractNumId w:val="17"/>
  </w:num>
  <w:num w:numId="8">
    <w:abstractNumId w:val="18"/>
  </w:num>
  <w:num w:numId="9">
    <w:abstractNumId w:val="13"/>
  </w:num>
  <w:num w:numId="10">
    <w:abstractNumId w:val="14"/>
  </w:num>
  <w:num w:numId="11">
    <w:abstractNumId w:val="8"/>
  </w:num>
  <w:num w:numId="12">
    <w:abstractNumId w:val="9"/>
  </w:num>
  <w:num w:numId="13">
    <w:abstractNumId w:val="16"/>
  </w:num>
  <w:num w:numId="14">
    <w:abstractNumId w:val="2"/>
  </w:num>
  <w:num w:numId="15">
    <w:abstractNumId w:val="1"/>
  </w:num>
  <w:num w:numId="16">
    <w:abstractNumId w:val="12"/>
  </w:num>
  <w:num w:numId="17">
    <w:abstractNumId w:val="5"/>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E2A6C"/>
    <w:rsid w:val="00020E26"/>
    <w:rsid w:val="00034172"/>
    <w:rsid w:val="00061900"/>
    <w:rsid w:val="000E48B0"/>
    <w:rsid w:val="000F350F"/>
    <w:rsid w:val="001034F0"/>
    <w:rsid w:val="00144075"/>
    <w:rsid w:val="001450E6"/>
    <w:rsid w:val="00160377"/>
    <w:rsid w:val="00160F9A"/>
    <w:rsid w:val="00197780"/>
    <w:rsid w:val="001C39F3"/>
    <w:rsid w:val="001D403F"/>
    <w:rsid w:val="001D5A36"/>
    <w:rsid w:val="001D7F7D"/>
    <w:rsid w:val="001E636A"/>
    <w:rsid w:val="001E6623"/>
    <w:rsid w:val="002151F1"/>
    <w:rsid w:val="00215CB9"/>
    <w:rsid w:val="00222B72"/>
    <w:rsid w:val="00241020"/>
    <w:rsid w:val="002A58C9"/>
    <w:rsid w:val="002E27DE"/>
    <w:rsid w:val="002E5057"/>
    <w:rsid w:val="0032080C"/>
    <w:rsid w:val="003222E3"/>
    <w:rsid w:val="0033431F"/>
    <w:rsid w:val="003717C8"/>
    <w:rsid w:val="0037260F"/>
    <w:rsid w:val="00373752"/>
    <w:rsid w:val="003759EF"/>
    <w:rsid w:val="0039318E"/>
    <w:rsid w:val="00396C03"/>
    <w:rsid w:val="003B5A65"/>
    <w:rsid w:val="003F587D"/>
    <w:rsid w:val="004032C9"/>
    <w:rsid w:val="0040553D"/>
    <w:rsid w:val="004068DA"/>
    <w:rsid w:val="00444D01"/>
    <w:rsid w:val="00445360"/>
    <w:rsid w:val="00452B82"/>
    <w:rsid w:val="00483DA2"/>
    <w:rsid w:val="00495846"/>
    <w:rsid w:val="004C026D"/>
    <w:rsid w:val="004E2A6C"/>
    <w:rsid w:val="004E369A"/>
    <w:rsid w:val="005056CE"/>
    <w:rsid w:val="00507E25"/>
    <w:rsid w:val="005109B0"/>
    <w:rsid w:val="00527523"/>
    <w:rsid w:val="005609DA"/>
    <w:rsid w:val="005A05FD"/>
    <w:rsid w:val="006058F4"/>
    <w:rsid w:val="00627CBE"/>
    <w:rsid w:val="0064588D"/>
    <w:rsid w:val="00662AC7"/>
    <w:rsid w:val="006E6758"/>
    <w:rsid w:val="006E7E6E"/>
    <w:rsid w:val="006F48A4"/>
    <w:rsid w:val="00706F03"/>
    <w:rsid w:val="00711877"/>
    <w:rsid w:val="0072314A"/>
    <w:rsid w:val="00726187"/>
    <w:rsid w:val="00733F06"/>
    <w:rsid w:val="00792429"/>
    <w:rsid w:val="007A4D22"/>
    <w:rsid w:val="007C5AED"/>
    <w:rsid w:val="007F3843"/>
    <w:rsid w:val="00802C86"/>
    <w:rsid w:val="008211EC"/>
    <w:rsid w:val="008579A7"/>
    <w:rsid w:val="00872134"/>
    <w:rsid w:val="00890EAF"/>
    <w:rsid w:val="008D0AAA"/>
    <w:rsid w:val="008D1092"/>
    <w:rsid w:val="00946AA0"/>
    <w:rsid w:val="0097263A"/>
    <w:rsid w:val="00974953"/>
    <w:rsid w:val="00986184"/>
    <w:rsid w:val="00997E78"/>
    <w:rsid w:val="009F3B09"/>
    <w:rsid w:val="009F7926"/>
    <w:rsid w:val="00A41A0E"/>
    <w:rsid w:val="00B0729C"/>
    <w:rsid w:val="00B37973"/>
    <w:rsid w:val="00B402D4"/>
    <w:rsid w:val="00B63106"/>
    <w:rsid w:val="00B71099"/>
    <w:rsid w:val="00B75CE7"/>
    <w:rsid w:val="00B81C49"/>
    <w:rsid w:val="00BC3457"/>
    <w:rsid w:val="00BD2374"/>
    <w:rsid w:val="00BE726F"/>
    <w:rsid w:val="00BF531F"/>
    <w:rsid w:val="00C0472B"/>
    <w:rsid w:val="00C04F4E"/>
    <w:rsid w:val="00C12BD6"/>
    <w:rsid w:val="00C64F82"/>
    <w:rsid w:val="00CE2CE0"/>
    <w:rsid w:val="00D00833"/>
    <w:rsid w:val="00D560FE"/>
    <w:rsid w:val="00DC056C"/>
    <w:rsid w:val="00E44C41"/>
    <w:rsid w:val="00EA6A76"/>
    <w:rsid w:val="00ED5618"/>
    <w:rsid w:val="00F73E64"/>
    <w:rsid w:val="00F855A9"/>
    <w:rsid w:val="00FC2F47"/>
    <w:rsid w:val="00FC4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lsdException w:name="header" w:uiPriority="0" w:qFormat="1"/>
    <w:lsdException w:name="footer" w:uiPriority="0" w:qFormat="1"/>
    <w:lsdException w:name="caption" w:uiPriority="0" w:qFormat="1"/>
    <w:lsdException w:name="footnote reference" w:uiPriority="0" w:qFormat="1"/>
    <w:lsdException w:name="annotation reference" w:uiPriority="0"/>
    <w:lsdException w:name="page number" w:uiPriority="0"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DA"/>
    <w:rPr>
      <w:rFonts w:ascii="Book Antiqua" w:hAnsi="Book Antiqua"/>
      <w:sz w:val="22"/>
    </w:rPr>
  </w:style>
  <w:style w:type="paragraph" w:styleId="Heading1">
    <w:name w:val="heading 1"/>
    <w:basedOn w:val="Main-Head"/>
    <w:next w:val="BodyText"/>
    <w:link w:val="Heading1Char"/>
    <w:qFormat/>
    <w:rsid w:val="005609DA"/>
    <w:pPr>
      <w:keepNext/>
      <w:pBdr>
        <w:bottom w:val="single" w:sz="6" w:space="2" w:color="auto"/>
      </w:pBdr>
      <w:spacing w:after="720"/>
      <w:outlineLvl w:val="0"/>
    </w:pPr>
    <w:rPr>
      <w:sz w:val="48"/>
    </w:rPr>
  </w:style>
  <w:style w:type="paragraph" w:styleId="Heading2">
    <w:name w:val="heading 2"/>
    <w:basedOn w:val="Main-Head"/>
    <w:next w:val="BodyText"/>
    <w:link w:val="Heading2Char"/>
    <w:qFormat/>
    <w:rsid w:val="005609DA"/>
    <w:pPr>
      <w:keepNext/>
      <w:keepLines/>
      <w:spacing w:before="160" w:after="160"/>
      <w:outlineLvl w:val="1"/>
    </w:pPr>
    <w:rPr>
      <w:sz w:val="36"/>
    </w:rPr>
  </w:style>
  <w:style w:type="paragraph" w:styleId="Heading3">
    <w:name w:val="heading 3"/>
    <w:basedOn w:val="Main-Head"/>
    <w:next w:val="BodyText"/>
    <w:link w:val="Heading3Char"/>
    <w:qFormat/>
    <w:rsid w:val="005609DA"/>
    <w:pPr>
      <w:keepNext/>
      <w:keepLines/>
      <w:spacing w:before="80" w:after="80"/>
      <w:outlineLvl w:val="2"/>
    </w:pPr>
    <w:rPr>
      <w:sz w:val="28"/>
    </w:rPr>
  </w:style>
  <w:style w:type="paragraph" w:styleId="Heading4">
    <w:name w:val="heading 4"/>
    <w:basedOn w:val="Main-Head"/>
    <w:next w:val="BodyText"/>
    <w:link w:val="Heading4Char"/>
    <w:qFormat/>
    <w:rsid w:val="005609DA"/>
    <w:pPr>
      <w:keepNext/>
      <w:keepLines/>
      <w:spacing w:before="80" w:after="80"/>
      <w:outlineLvl w:val="3"/>
    </w:pPr>
    <w:rPr>
      <w:sz w:val="24"/>
    </w:rPr>
  </w:style>
  <w:style w:type="paragraph" w:styleId="Heading5">
    <w:name w:val="heading 5"/>
    <w:basedOn w:val="Main-Head"/>
    <w:next w:val="BodyText"/>
    <w:link w:val="Heading5Char"/>
    <w:qFormat/>
    <w:rsid w:val="005609DA"/>
    <w:pPr>
      <w:outlineLvl w:val="4"/>
    </w:pPr>
    <w:rPr>
      <w:sz w:val="24"/>
    </w:rPr>
  </w:style>
  <w:style w:type="paragraph" w:styleId="Heading6">
    <w:name w:val="heading 6"/>
    <w:basedOn w:val="Main-Head"/>
    <w:next w:val="BodyText"/>
    <w:link w:val="Heading6Char"/>
    <w:qFormat/>
    <w:rsid w:val="005609DA"/>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A6A"/>
    <w:rPr>
      <w:rFonts w:ascii="Lucida Grande" w:hAnsi="Lucida Grande"/>
      <w:sz w:val="18"/>
      <w:szCs w:val="18"/>
    </w:rPr>
  </w:style>
  <w:style w:type="paragraph" w:styleId="FootnoteText">
    <w:name w:val="footnote text"/>
    <w:basedOn w:val="BodyText"/>
    <w:qFormat/>
    <w:rsid w:val="005609DA"/>
    <w:pPr>
      <w:spacing w:after="0"/>
    </w:pPr>
    <w:rPr>
      <w:rFonts w:ascii="Arial" w:hAnsi="Arial"/>
      <w:sz w:val="16"/>
    </w:rPr>
  </w:style>
  <w:style w:type="character" w:styleId="FootnoteReference">
    <w:name w:val="footnote reference"/>
    <w:basedOn w:val="DefaultParagraphFont"/>
    <w:qFormat/>
    <w:rsid w:val="005609DA"/>
    <w:rPr>
      <w:rFonts w:ascii="Arial" w:hAnsi="Arial"/>
      <w:spacing w:val="0"/>
      <w:position w:val="6"/>
      <w:sz w:val="16"/>
    </w:rPr>
  </w:style>
  <w:style w:type="character" w:styleId="CommentReference">
    <w:name w:val="annotation reference"/>
    <w:basedOn w:val="DefaultParagraphFont"/>
    <w:semiHidden/>
    <w:rsid w:val="005609DA"/>
    <w:rPr>
      <w:rFonts w:ascii="Arial" w:hAnsi="Arial"/>
      <w:color w:val="FF0000"/>
      <w:position w:val="6"/>
      <w:sz w:val="20"/>
    </w:rPr>
  </w:style>
  <w:style w:type="paragraph" w:styleId="CommentText">
    <w:name w:val="annotation text"/>
    <w:basedOn w:val="Normal"/>
    <w:link w:val="CommentTextChar"/>
    <w:semiHidden/>
    <w:rsid w:val="005609DA"/>
    <w:pPr>
      <w:spacing w:before="120"/>
    </w:pPr>
    <w:rPr>
      <w:rFonts w:ascii="Arial" w:hAnsi="Arial"/>
    </w:rPr>
  </w:style>
  <w:style w:type="character" w:customStyle="1" w:styleId="CommentTextChar">
    <w:name w:val="Comment Text Char"/>
    <w:basedOn w:val="DefaultParagraphFont"/>
    <w:link w:val="CommentText"/>
    <w:semiHidden/>
    <w:rsid w:val="00872134"/>
    <w:rPr>
      <w:rFonts w:ascii="Arial" w:hAnsi="Arial"/>
      <w:sz w:val="22"/>
    </w:rPr>
  </w:style>
  <w:style w:type="paragraph" w:styleId="CommentSubject">
    <w:name w:val="annotation subject"/>
    <w:basedOn w:val="CommentText"/>
    <w:next w:val="CommentText"/>
    <w:link w:val="CommentSubjectChar"/>
    <w:uiPriority w:val="99"/>
    <w:semiHidden/>
    <w:unhideWhenUsed/>
    <w:rsid w:val="00872134"/>
    <w:rPr>
      <w:b/>
      <w:bCs/>
    </w:rPr>
  </w:style>
  <w:style w:type="character" w:customStyle="1" w:styleId="CommentSubjectChar">
    <w:name w:val="Comment Subject Char"/>
    <w:basedOn w:val="CommentTextChar"/>
    <w:link w:val="CommentSubject"/>
    <w:uiPriority w:val="99"/>
    <w:semiHidden/>
    <w:rsid w:val="00872134"/>
    <w:rPr>
      <w:b/>
      <w:bCs/>
    </w:rPr>
  </w:style>
  <w:style w:type="character" w:customStyle="1" w:styleId="Heading1Char">
    <w:name w:val="Heading 1 Char"/>
    <w:basedOn w:val="DefaultParagraphFont"/>
    <w:link w:val="Heading1"/>
    <w:rsid w:val="003F587D"/>
    <w:rPr>
      <w:rFonts w:ascii="Arial Narrow" w:hAnsi="Arial Narrow"/>
      <w:b/>
      <w:sz w:val="48"/>
    </w:rPr>
  </w:style>
  <w:style w:type="character" w:customStyle="1" w:styleId="Heading2Char">
    <w:name w:val="Heading 2 Char"/>
    <w:basedOn w:val="DefaultParagraphFont"/>
    <w:link w:val="Heading2"/>
    <w:rsid w:val="003F587D"/>
    <w:rPr>
      <w:rFonts w:ascii="Arial Narrow" w:hAnsi="Arial Narrow"/>
      <w:b/>
      <w:sz w:val="36"/>
    </w:rPr>
  </w:style>
  <w:style w:type="character" w:customStyle="1" w:styleId="Heading3Char">
    <w:name w:val="Heading 3 Char"/>
    <w:basedOn w:val="DefaultParagraphFont"/>
    <w:link w:val="Heading3"/>
    <w:rsid w:val="003F587D"/>
    <w:rPr>
      <w:rFonts w:ascii="Arial Narrow" w:hAnsi="Arial Narrow"/>
      <w:b/>
      <w:sz w:val="28"/>
    </w:rPr>
  </w:style>
  <w:style w:type="character" w:customStyle="1" w:styleId="Heading4Char">
    <w:name w:val="Heading 4 Char"/>
    <w:basedOn w:val="DefaultParagraphFont"/>
    <w:link w:val="Heading4"/>
    <w:rsid w:val="003F587D"/>
    <w:rPr>
      <w:rFonts w:ascii="Arial Narrow" w:hAnsi="Arial Narrow"/>
      <w:b/>
      <w:sz w:val="24"/>
    </w:rPr>
  </w:style>
  <w:style w:type="character" w:customStyle="1" w:styleId="Heading5Char">
    <w:name w:val="Heading 5 Char"/>
    <w:basedOn w:val="DefaultParagraphFont"/>
    <w:link w:val="Heading5"/>
    <w:rsid w:val="003F587D"/>
    <w:rPr>
      <w:rFonts w:ascii="Arial Narrow" w:hAnsi="Arial Narrow"/>
      <w:b/>
      <w:sz w:val="24"/>
    </w:rPr>
  </w:style>
  <w:style w:type="character" w:customStyle="1" w:styleId="Heading6Char">
    <w:name w:val="Heading 6 Char"/>
    <w:basedOn w:val="DefaultParagraphFont"/>
    <w:link w:val="Heading6"/>
    <w:rsid w:val="003F587D"/>
    <w:rPr>
      <w:rFonts w:ascii="Arial Narrow" w:hAnsi="Arial Narrow"/>
      <w:b/>
      <w:i/>
      <w:sz w:val="24"/>
    </w:rPr>
  </w:style>
  <w:style w:type="paragraph" w:styleId="BodyText">
    <w:name w:val="Body Text"/>
    <w:basedOn w:val="Normal"/>
    <w:link w:val="BodyTextChar"/>
    <w:qFormat/>
    <w:rsid w:val="005609DA"/>
    <w:pPr>
      <w:spacing w:after="160"/>
    </w:pPr>
  </w:style>
  <w:style w:type="character" w:customStyle="1" w:styleId="BodyTextChar">
    <w:name w:val="Body Text Char"/>
    <w:basedOn w:val="DefaultParagraphFont"/>
    <w:link w:val="BodyText"/>
    <w:rsid w:val="003F587D"/>
    <w:rPr>
      <w:rFonts w:ascii="Book Antiqua" w:hAnsi="Book Antiqua"/>
      <w:sz w:val="22"/>
    </w:rPr>
  </w:style>
  <w:style w:type="paragraph" w:customStyle="1" w:styleId="Bullet">
    <w:name w:val="Bullet"/>
    <w:basedOn w:val="BodyText"/>
    <w:next w:val="BodyText"/>
    <w:qFormat/>
    <w:rsid w:val="005609DA"/>
  </w:style>
  <w:style w:type="paragraph" w:customStyle="1" w:styleId="CSA">
    <w:name w:val="CSA"/>
    <w:basedOn w:val="BodyText"/>
    <w:next w:val="Heading1"/>
    <w:qFormat/>
    <w:rsid w:val="005609DA"/>
    <w:pPr>
      <w:keepNext/>
      <w:spacing w:after="0"/>
    </w:pPr>
    <w:rPr>
      <w:b/>
      <w:caps/>
      <w:sz w:val="20"/>
    </w:rPr>
  </w:style>
  <w:style w:type="paragraph" w:customStyle="1" w:styleId="Divider">
    <w:name w:val="Divider"/>
    <w:basedOn w:val="Heading1"/>
    <w:next w:val="BlockText"/>
    <w:qFormat/>
    <w:rsid w:val="005609DA"/>
    <w:pPr>
      <w:pBdr>
        <w:bottom w:val="single" w:sz="6" w:space="1" w:color="auto"/>
      </w:pBdr>
      <w:spacing w:before="10000"/>
      <w:jc w:val="right"/>
    </w:pPr>
    <w:rPr>
      <w:rFonts w:ascii="Book Antiqua" w:hAnsi="Book Antiqua"/>
      <w:sz w:val="40"/>
    </w:rPr>
  </w:style>
  <w:style w:type="paragraph" w:customStyle="1" w:styleId="Main-Head">
    <w:name w:val="Main-Head"/>
    <w:basedOn w:val="Normal"/>
    <w:next w:val="BodyText"/>
    <w:qFormat/>
    <w:rsid w:val="005609DA"/>
    <w:rPr>
      <w:rFonts w:ascii="Arial Narrow" w:hAnsi="Arial Narrow"/>
      <w:b/>
    </w:rPr>
  </w:style>
  <w:style w:type="paragraph" w:styleId="Caption">
    <w:name w:val="caption"/>
    <w:basedOn w:val="Main-Head"/>
    <w:next w:val="Normal"/>
    <w:qFormat/>
    <w:rsid w:val="005609DA"/>
    <w:pPr>
      <w:keepNext/>
      <w:spacing w:after="240"/>
    </w:pPr>
    <w:rPr>
      <w:b w:val="0"/>
      <w:i/>
      <w:sz w:val="20"/>
    </w:rPr>
  </w:style>
  <w:style w:type="paragraph" w:customStyle="1" w:styleId="Exhibit--Number">
    <w:name w:val="Exhibit--Number"/>
    <w:basedOn w:val="Main-Head"/>
    <w:next w:val="Exhibit--Title"/>
    <w:qFormat/>
    <w:rsid w:val="005609DA"/>
    <w:pPr>
      <w:spacing w:before="160"/>
    </w:pPr>
    <w:rPr>
      <w:caps/>
      <w:sz w:val="18"/>
    </w:rPr>
  </w:style>
  <w:style w:type="paragraph" w:customStyle="1" w:styleId="Exhibit--Title">
    <w:name w:val="Exhibit--Title"/>
    <w:basedOn w:val="Exhibit--Number"/>
    <w:next w:val="Exhibit--Caption"/>
    <w:qFormat/>
    <w:rsid w:val="005609DA"/>
    <w:pPr>
      <w:spacing w:before="0"/>
    </w:pPr>
    <w:rPr>
      <w:b w:val="0"/>
      <w:caps w:val="0"/>
      <w:sz w:val="20"/>
    </w:rPr>
  </w:style>
  <w:style w:type="paragraph" w:styleId="BlockText">
    <w:name w:val="Block Text"/>
    <w:basedOn w:val="Normal"/>
    <w:rsid w:val="005609DA"/>
    <w:pPr>
      <w:spacing w:after="120"/>
      <w:ind w:left="1440" w:right="1440"/>
    </w:pPr>
  </w:style>
  <w:style w:type="paragraph" w:customStyle="1" w:styleId="Contents">
    <w:name w:val="Contents"/>
    <w:basedOn w:val="Heading1"/>
    <w:next w:val="BodyText"/>
    <w:qFormat/>
    <w:rsid w:val="005609DA"/>
  </w:style>
  <w:style w:type="paragraph" w:styleId="Footer">
    <w:name w:val="footer"/>
    <w:basedOn w:val="Normal"/>
    <w:link w:val="FooterChar"/>
    <w:qFormat/>
    <w:rsid w:val="005609DA"/>
    <w:pPr>
      <w:tabs>
        <w:tab w:val="right" w:pos="9000"/>
      </w:tabs>
    </w:pPr>
    <w:rPr>
      <w:rFonts w:ascii="Arial Narrow" w:hAnsi="Arial Narrow"/>
      <w:caps/>
      <w:sz w:val="14"/>
    </w:rPr>
  </w:style>
  <w:style w:type="character" w:customStyle="1" w:styleId="FooterChar">
    <w:name w:val="Footer Char"/>
    <w:basedOn w:val="DefaultParagraphFont"/>
    <w:link w:val="Footer"/>
    <w:rsid w:val="003F587D"/>
    <w:rPr>
      <w:rFonts w:ascii="Arial Narrow" w:hAnsi="Arial Narrow"/>
      <w:caps/>
      <w:sz w:val="14"/>
    </w:rPr>
  </w:style>
  <w:style w:type="paragraph" w:styleId="Header">
    <w:name w:val="header"/>
    <w:basedOn w:val="Normal"/>
    <w:link w:val="HeaderChar"/>
    <w:qFormat/>
    <w:rsid w:val="005609DA"/>
    <w:pPr>
      <w:pBdr>
        <w:bottom w:val="single" w:sz="6" w:space="1" w:color="auto"/>
      </w:pBdr>
      <w:jc w:val="right"/>
    </w:pPr>
    <w:rPr>
      <w:rFonts w:ascii="Arial Narrow" w:hAnsi="Arial Narrow"/>
      <w:caps/>
      <w:sz w:val="14"/>
    </w:rPr>
  </w:style>
  <w:style w:type="character" w:customStyle="1" w:styleId="HeaderChar">
    <w:name w:val="Header Char"/>
    <w:basedOn w:val="DefaultParagraphFont"/>
    <w:link w:val="Header"/>
    <w:rsid w:val="003F587D"/>
    <w:rPr>
      <w:rFonts w:ascii="Arial Narrow" w:hAnsi="Arial Narrow"/>
      <w:caps/>
      <w:sz w:val="14"/>
    </w:rPr>
  </w:style>
  <w:style w:type="paragraph" w:styleId="NormalIndent">
    <w:name w:val="Normal Indent"/>
    <w:basedOn w:val="Normal"/>
    <w:qFormat/>
    <w:rsid w:val="005609DA"/>
    <w:pPr>
      <w:ind w:left="360"/>
    </w:pPr>
  </w:style>
  <w:style w:type="paragraph" w:customStyle="1" w:styleId="Number">
    <w:name w:val="Number"/>
    <w:basedOn w:val="BodyText"/>
    <w:next w:val="BodyText"/>
    <w:qFormat/>
    <w:rsid w:val="005609DA"/>
    <w:pPr>
      <w:spacing w:after="0"/>
      <w:ind w:left="360" w:hanging="360"/>
    </w:pPr>
  </w:style>
  <w:style w:type="character" w:styleId="PageNumber">
    <w:name w:val="page number"/>
    <w:basedOn w:val="DefaultParagraphFont"/>
    <w:qFormat/>
    <w:rsid w:val="005609DA"/>
    <w:rPr>
      <w:sz w:val="16"/>
    </w:rPr>
  </w:style>
  <w:style w:type="paragraph" w:customStyle="1" w:styleId="TableHead">
    <w:name w:val="Table Head"/>
    <w:basedOn w:val="Normal"/>
    <w:next w:val="Normal"/>
    <w:qFormat/>
    <w:rsid w:val="005609DA"/>
    <w:pPr>
      <w:spacing w:before="80" w:after="80"/>
      <w:jc w:val="center"/>
    </w:pPr>
    <w:rPr>
      <w:rFonts w:ascii="Arial" w:hAnsi="Arial"/>
      <w:b/>
      <w:sz w:val="18"/>
    </w:rPr>
  </w:style>
  <w:style w:type="paragraph" w:customStyle="1" w:styleId="TableBody">
    <w:name w:val="Table Body"/>
    <w:basedOn w:val="TableHead"/>
    <w:qFormat/>
    <w:rsid w:val="005609DA"/>
    <w:pPr>
      <w:jc w:val="left"/>
    </w:pPr>
    <w:rPr>
      <w:b w:val="0"/>
    </w:rPr>
  </w:style>
  <w:style w:type="paragraph" w:customStyle="1" w:styleId="TableNotes">
    <w:name w:val="Table Notes"/>
    <w:basedOn w:val="TableBody"/>
    <w:qFormat/>
    <w:rsid w:val="005609DA"/>
    <w:pPr>
      <w:spacing w:after="320"/>
    </w:pPr>
  </w:style>
  <w:style w:type="paragraph" w:customStyle="1" w:styleId="Tick">
    <w:name w:val="Tick"/>
    <w:basedOn w:val="BodyText"/>
    <w:next w:val="BodyText"/>
    <w:qFormat/>
    <w:rsid w:val="005609DA"/>
    <w:pPr>
      <w:spacing w:after="0"/>
      <w:ind w:left="720" w:hanging="360"/>
    </w:pPr>
  </w:style>
  <w:style w:type="paragraph" w:styleId="Title">
    <w:name w:val="Title"/>
    <w:basedOn w:val="Main-Head"/>
    <w:link w:val="TitleChar"/>
    <w:qFormat/>
    <w:rsid w:val="005609DA"/>
    <w:pPr>
      <w:keepNext/>
      <w:spacing w:before="160" w:after="30"/>
    </w:pPr>
    <w:rPr>
      <w:sz w:val="20"/>
    </w:rPr>
  </w:style>
  <w:style w:type="character" w:customStyle="1" w:styleId="TitleChar">
    <w:name w:val="Title Char"/>
    <w:basedOn w:val="DefaultParagraphFont"/>
    <w:link w:val="Title"/>
    <w:rsid w:val="003F587D"/>
    <w:rPr>
      <w:rFonts w:ascii="Arial Narrow" w:hAnsi="Arial Narrow"/>
      <w:b/>
    </w:rPr>
  </w:style>
  <w:style w:type="paragraph" w:styleId="TOC1">
    <w:name w:val="toc 1"/>
    <w:basedOn w:val="BodyText"/>
    <w:next w:val="TOC2"/>
    <w:autoRedefine/>
    <w:qFormat/>
    <w:rsid w:val="005609DA"/>
    <w:pPr>
      <w:tabs>
        <w:tab w:val="right" w:leader="dot" w:pos="8640"/>
      </w:tabs>
      <w:spacing w:after="0"/>
    </w:pPr>
    <w:rPr>
      <w:b/>
    </w:rPr>
  </w:style>
  <w:style w:type="paragraph" w:styleId="TOC2">
    <w:name w:val="toc 2"/>
    <w:basedOn w:val="TOC1"/>
    <w:next w:val="TOC3"/>
    <w:autoRedefine/>
    <w:qFormat/>
    <w:rsid w:val="005609DA"/>
    <w:pPr>
      <w:tabs>
        <w:tab w:val="left" w:pos="1008"/>
      </w:tabs>
      <w:ind w:left="720"/>
    </w:pPr>
    <w:rPr>
      <w:b w:val="0"/>
    </w:rPr>
  </w:style>
  <w:style w:type="paragraph" w:styleId="TOC3">
    <w:name w:val="toc 3"/>
    <w:basedOn w:val="TOC2"/>
    <w:autoRedefine/>
    <w:qFormat/>
    <w:rsid w:val="005609DA"/>
    <w:pPr>
      <w:tabs>
        <w:tab w:val="clear" w:pos="1008"/>
        <w:tab w:val="left" w:pos="1728"/>
      </w:tabs>
      <w:ind w:left="1440"/>
    </w:pPr>
  </w:style>
  <w:style w:type="paragraph" w:styleId="ListBullet">
    <w:name w:val="List Bullet"/>
    <w:basedOn w:val="Bullet"/>
    <w:autoRedefine/>
    <w:qFormat/>
    <w:rsid w:val="005609DA"/>
    <w:pPr>
      <w:numPr>
        <w:numId w:val="1"/>
      </w:numPr>
    </w:pPr>
  </w:style>
  <w:style w:type="paragraph" w:styleId="TOC4">
    <w:name w:val="toc 4"/>
    <w:basedOn w:val="TOC3"/>
    <w:next w:val="TOC5"/>
    <w:autoRedefine/>
    <w:qFormat/>
    <w:rsid w:val="005609DA"/>
    <w:pPr>
      <w:tabs>
        <w:tab w:val="left" w:pos="2880"/>
      </w:tabs>
      <w:ind w:left="2160"/>
    </w:pPr>
  </w:style>
  <w:style w:type="paragraph" w:styleId="TOC5">
    <w:name w:val="toc 5"/>
    <w:basedOn w:val="Normal"/>
    <w:next w:val="Normal"/>
    <w:autoRedefine/>
    <w:qFormat/>
    <w:rsid w:val="005609DA"/>
    <w:pPr>
      <w:ind w:left="880"/>
    </w:pPr>
  </w:style>
  <w:style w:type="paragraph" w:customStyle="1" w:styleId="Exhibit--Caption">
    <w:name w:val="Exhibit--Caption"/>
    <w:basedOn w:val="Exhibit--Title"/>
    <w:next w:val="BodyText"/>
    <w:qFormat/>
    <w:rsid w:val="005609DA"/>
    <w:rPr>
      <w:i/>
    </w:rPr>
  </w:style>
  <w:style w:type="paragraph" w:customStyle="1" w:styleId="toc--entries--appendixexhibit">
    <w:name w:val="toc--entries--appendix/exhibit"/>
    <w:basedOn w:val="Normal"/>
    <w:qFormat/>
    <w:rsid w:val="005609DA"/>
    <w:pPr>
      <w:tabs>
        <w:tab w:val="left" w:pos="720"/>
        <w:tab w:val="right" w:leader="dot" w:pos="9000"/>
      </w:tabs>
    </w:pPr>
  </w:style>
  <w:style w:type="paragraph" w:customStyle="1" w:styleId="Flysheet">
    <w:name w:val="Flysheet"/>
    <w:basedOn w:val="Normal"/>
    <w:qFormat/>
    <w:rsid w:val="005609DA"/>
    <w:pPr>
      <w:jc w:val="right"/>
    </w:pPr>
    <w:rPr>
      <w:rFonts w:ascii="Arial Narrow" w:hAnsi="Arial Narrow"/>
      <w:b/>
      <w:sz w:val="28"/>
    </w:rPr>
  </w:style>
  <w:style w:type="paragraph" w:customStyle="1" w:styleId="FlysheetCont">
    <w:name w:val="Flysheet Cont"/>
    <w:basedOn w:val="Normal"/>
    <w:qFormat/>
    <w:rsid w:val="005609DA"/>
    <w:pPr>
      <w:spacing w:before="9720"/>
      <w:jc w:val="right"/>
    </w:pPr>
    <w:rPr>
      <w:rFonts w:ascii="Arial Narrow" w:hAnsi="Arial Narrow"/>
      <w:b/>
      <w:sz w:val="28"/>
    </w:rPr>
  </w:style>
  <w:style w:type="paragraph" w:customStyle="1" w:styleId="FlysheetTitle">
    <w:name w:val="Flysheet Title"/>
    <w:basedOn w:val="Normal"/>
    <w:qFormat/>
    <w:rsid w:val="005609DA"/>
    <w:pPr>
      <w:spacing w:before="9720"/>
      <w:jc w:val="right"/>
    </w:pPr>
    <w:rPr>
      <w:rFonts w:ascii="Arial Narrow" w:hAnsi="Arial Narrow"/>
      <w:b/>
      <w:sz w:val="28"/>
    </w:rPr>
  </w:style>
  <w:style w:type="paragraph" w:customStyle="1" w:styleId="TableFlysheet">
    <w:name w:val="Table Flysheet"/>
    <w:basedOn w:val="Normal"/>
    <w:qFormat/>
    <w:rsid w:val="005609DA"/>
    <w:pPr>
      <w:jc w:val="right"/>
    </w:pPr>
    <w:rPr>
      <w:rFonts w:ascii="Arial Narrow" w:hAnsi="Arial Narrow"/>
      <w:b/>
      <w:sz w:val="28"/>
    </w:rPr>
  </w:style>
  <w:style w:type="paragraph" w:customStyle="1" w:styleId="TableFlysheetCont">
    <w:name w:val="Table Flysheet Cont"/>
    <w:basedOn w:val="Normal"/>
    <w:qFormat/>
    <w:rsid w:val="005609DA"/>
    <w:pPr>
      <w:spacing w:before="9720"/>
      <w:jc w:val="right"/>
    </w:pPr>
    <w:rPr>
      <w:rFonts w:ascii="Arial Narrow" w:hAnsi="Arial Narrow"/>
      <w:b/>
      <w:sz w:val="28"/>
    </w:rPr>
  </w:style>
  <w:style w:type="paragraph" w:customStyle="1" w:styleId="TableFlysheetTitle">
    <w:name w:val="Table Flysheet Title"/>
    <w:basedOn w:val="Normal"/>
    <w:qFormat/>
    <w:rsid w:val="005609DA"/>
    <w:pPr>
      <w:spacing w:before="9720"/>
      <w:jc w:val="right"/>
    </w:pPr>
    <w:rPr>
      <w:rFonts w:ascii="Arial Narrow" w:hAnsi="Arial Narrow"/>
      <w:b/>
      <w:sz w:val="28"/>
    </w:rPr>
  </w:style>
  <w:style w:type="paragraph" w:customStyle="1" w:styleId="toc--heads--appendixexhibit">
    <w:name w:val="toc--heads--appendix/exhibit"/>
    <w:basedOn w:val="BodyText"/>
    <w:next w:val="Normal"/>
    <w:qFormat/>
    <w:rsid w:val="005609DA"/>
    <w:pPr>
      <w:tabs>
        <w:tab w:val="right" w:pos="9000"/>
      </w:tabs>
    </w:pPr>
    <w:rPr>
      <w:b/>
    </w:rPr>
  </w:style>
  <w:style w:type="paragraph" w:customStyle="1" w:styleId="AppendixTitle">
    <w:name w:val="Appendix Title"/>
    <w:basedOn w:val="Heading1"/>
    <w:next w:val="BodyText"/>
    <w:qFormat/>
    <w:rsid w:val="005609DA"/>
  </w:style>
  <w:style w:type="paragraph" w:customStyle="1" w:styleId="d">
    <w:name w:val="d"/>
    <w:basedOn w:val="Normal"/>
    <w:rsid w:val="00CE2CE0"/>
  </w:style>
  <w:style w:type="paragraph" w:styleId="BodyText2">
    <w:name w:val="Body Text 2"/>
    <w:basedOn w:val="Normal"/>
    <w:link w:val="BodyText2Char"/>
    <w:uiPriority w:val="99"/>
    <w:semiHidden/>
    <w:unhideWhenUsed/>
    <w:rsid w:val="006F48A4"/>
    <w:pPr>
      <w:spacing w:after="120" w:line="480" w:lineRule="auto"/>
    </w:pPr>
  </w:style>
  <w:style w:type="character" w:customStyle="1" w:styleId="BodyText2Char">
    <w:name w:val="Body Text 2 Char"/>
    <w:basedOn w:val="DefaultParagraphFont"/>
    <w:link w:val="BodyText2"/>
    <w:uiPriority w:val="99"/>
    <w:semiHidden/>
    <w:rsid w:val="006F48A4"/>
    <w:rPr>
      <w:rFonts w:ascii="Book Antiqua" w:hAnsi="Book Antiqu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jim.curtis@ch2m.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oleman\Application%20Data\Microsoft\Templates\CH2M%20HILL%20Reports\Automated%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7CEC-28E0-4DBC-9B7A-681287FD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Automated Blank Document</Template>
  <TotalTime>11</TotalTime>
  <Pages>11</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November 1, 2010</vt:lpstr>
    </vt:vector>
  </TitlesOfParts>
  <Company>CH2M HILL</Company>
  <LinksUpToDate>false</LinksUpToDate>
  <CharactersWithSpaces>14057</CharactersWithSpaces>
  <SharedDoc>false</SharedDoc>
  <HLinks>
    <vt:vector size="6" baseType="variant">
      <vt:variant>
        <vt:i4>7274582</vt:i4>
      </vt:variant>
      <vt:variant>
        <vt:i4>0</vt:i4>
      </vt:variant>
      <vt:variant>
        <vt:i4>0</vt:i4>
      </vt:variant>
      <vt:variant>
        <vt:i4>5</vt:i4>
      </vt:variant>
      <vt:variant>
        <vt:lpwstr>mailto:jim.curtis@ch2m.com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 2010</dc:title>
  <dc:creator>Tom</dc:creator>
  <cp:lastModifiedBy>jhamm</cp:lastModifiedBy>
  <cp:revision>4</cp:revision>
  <cp:lastPrinted>2010-11-05T17:45:00Z</cp:lastPrinted>
  <dcterms:created xsi:type="dcterms:W3CDTF">2010-11-05T18:56:00Z</dcterms:created>
  <dcterms:modified xsi:type="dcterms:W3CDTF">2010-11-05T19:15:00Z</dcterms:modified>
</cp:coreProperties>
</file>